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8E6E" w14:textId="77777777" w:rsidR="009A3A83" w:rsidRDefault="009A3A83" w:rsidP="009A3A83">
      <w:pPr>
        <w:ind w:left="360"/>
        <w:jc w:val="both"/>
        <w:rPr>
          <w:rFonts w:cstheme="minorHAnsi"/>
        </w:rPr>
      </w:pPr>
      <w:r w:rsidRPr="00D26DA3">
        <w:rPr>
          <w:rFonts w:ascii="Tahoma" w:hAnsi="Tahoma" w:cs="Tahom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9514" wp14:editId="3DC3FF80">
                <wp:simplePos x="0" y="0"/>
                <wp:positionH relativeFrom="page">
                  <wp:posOffset>455930</wp:posOffset>
                </wp:positionH>
                <wp:positionV relativeFrom="paragraph">
                  <wp:posOffset>137795</wp:posOffset>
                </wp:positionV>
                <wp:extent cx="6786880" cy="352425"/>
                <wp:effectExtent l="0" t="0" r="1397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6880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4467" w14:textId="77777777" w:rsidR="00AD3431" w:rsidRPr="007E03FF" w:rsidRDefault="00AD3431" w:rsidP="00AC2265">
                            <w:pPr>
                              <w:jc w:val="center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Formulaire 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</w:rPr>
                              <w:t>simplifié</w:t>
                            </w:r>
                            <w:r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pour les manifestations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</w:rPr>
                              <w:t xml:space="preserve"> accessibles au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09514" id="Rounded Rectangle 1" o:spid="_x0000_s1026" style="position:absolute;left:0;text-align:left;margin-left:35.9pt;margin-top:10.85pt;width:534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" fillcolor="#d9e2f3 [660]" strokecolor="#4472c4 [3204]" strokeweight=".5pt">
                <v:stroke joinstyle="miter"/>
                <v:path arrowok="t"/>
                <v:textbox>
                  <w:txbxContent>
                    <w:p w14:paraId="495F4467" w14:textId="77777777" w:rsidR="00AD3431" w:rsidRPr="007E03FF" w:rsidRDefault="00AD3431" w:rsidP="00AC2265">
                      <w:pPr>
                        <w:jc w:val="center"/>
                        <w:rPr>
                          <w:b/>
                          <w:sz w:val="28"/>
                          <w:szCs w:val="16"/>
                        </w:rPr>
                      </w:pPr>
                      <w:r w:rsidRPr="007E03FF">
                        <w:rPr>
                          <w:b/>
                          <w:sz w:val="28"/>
                          <w:szCs w:val="16"/>
                        </w:rPr>
                        <w:t xml:space="preserve">Formulaire </w:t>
                      </w:r>
                      <w:r>
                        <w:rPr>
                          <w:b/>
                          <w:sz w:val="28"/>
                          <w:szCs w:val="16"/>
                        </w:rPr>
                        <w:t>simplifié</w:t>
                      </w:r>
                      <w:r w:rsidRPr="007E03FF">
                        <w:rPr>
                          <w:b/>
                          <w:sz w:val="28"/>
                          <w:szCs w:val="16"/>
                        </w:rPr>
                        <w:t xml:space="preserve"> pour les manifestations</w:t>
                      </w:r>
                      <w:r>
                        <w:rPr>
                          <w:b/>
                          <w:sz w:val="28"/>
                          <w:szCs w:val="16"/>
                        </w:rPr>
                        <w:t xml:space="preserve"> accessibles au public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A2DDF37" w14:textId="77777777" w:rsidR="009A3A83" w:rsidRDefault="009A3A83" w:rsidP="009A3A83">
      <w:pPr>
        <w:ind w:left="360"/>
        <w:jc w:val="both"/>
        <w:rPr>
          <w:rFonts w:cstheme="minorHAnsi"/>
        </w:rPr>
      </w:pPr>
    </w:p>
    <w:p w14:paraId="6CD8FEDE" w14:textId="77777777" w:rsidR="009A3A83" w:rsidRDefault="009A3A83" w:rsidP="009A3A83">
      <w:pPr>
        <w:ind w:left="360"/>
        <w:jc w:val="both"/>
        <w:rPr>
          <w:rFonts w:cstheme="minorHAnsi"/>
        </w:rPr>
      </w:pPr>
    </w:p>
    <w:p w14:paraId="5BB68C33" w14:textId="77777777" w:rsidR="009A3A83" w:rsidRPr="009A3A83" w:rsidRDefault="009A3A83" w:rsidP="009A3A83">
      <w:pPr>
        <w:ind w:left="360"/>
        <w:jc w:val="both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r w:rsidRPr="009A3A83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Formulaire d’origine réalisé par le service de </w:t>
      </w:r>
      <w:r>
        <w:rPr>
          <w:rFonts w:cstheme="minorHAnsi"/>
          <w:i/>
          <w:iCs/>
          <w:color w:val="808080" w:themeColor="background1" w:themeShade="80"/>
          <w:sz w:val="20"/>
          <w:szCs w:val="20"/>
        </w:rPr>
        <w:t>Planu</w:t>
      </w:r>
      <w:r w:rsidRPr="009A3A83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</w:t>
      </w:r>
      <w:r>
        <w:rPr>
          <w:rFonts w:cstheme="minorHAnsi"/>
          <w:i/>
          <w:iCs/>
          <w:color w:val="808080" w:themeColor="background1" w:themeShade="80"/>
          <w:sz w:val="20"/>
          <w:szCs w:val="20"/>
        </w:rPr>
        <w:t>Z</w:t>
      </w:r>
      <w:r w:rsidRPr="009A3A83">
        <w:rPr>
          <w:rFonts w:cstheme="minorHAnsi"/>
          <w:i/>
          <w:iCs/>
          <w:color w:val="808080" w:themeColor="background1" w:themeShade="80"/>
          <w:sz w:val="20"/>
          <w:szCs w:val="20"/>
        </w:rPr>
        <w:t>onal sur base du modèle de la DG Centre de Crise/SPF intérieur.</w:t>
      </w:r>
    </w:p>
    <w:p w14:paraId="052D5C9E" w14:textId="77777777" w:rsidR="00AC2265" w:rsidRPr="0097358B" w:rsidRDefault="00AC2265" w:rsidP="00973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F8F"/>
        <w:ind w:left="284"/>
        <w:jc w:val="both"/>
      </w:pPr>
      <w:r w:rsidRPr="0097358B">
        <w:t>Formulaire à faire parvenir au plus tard 45 jours avant la date de la manifestation à l’administration communale du lieu de la manifestation</w:t>
      </w:r>
      <w:r w:rsidR="007559C6">
        <w:t xml:space="preserve">. </w:t>
      </w:r>
    </w:p>
    <w:p w14:paraId="3846D5F1" w14:textId="77777777" w:rsidR="00AC2265" w:rsidRPr="0097358B" w:rsidRDefault="00AC2265" w:rsidP="00973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F8F"/>
        <w:ind w:left="284"/>
        <w:jc w:val="both"/>
      </w:pPr>
      <w:r w:rsidRPr="0097358B">
        <w:t xml:space="preserve">Adresse : </w:t>
      </w:r>
      <w:sdt>
        <w:sdtPr>
          <w:id w:val="-1891488081"/>
          <w:lock w:val="sdtLocked"/>
          <w:placeholder>
            <w:docPart w:val="FC004DEDFC5449E08C66663699D90E9B"/>
          </w:placeholder>
          <w:dropDownList>
            <w:listItem w:value="Choisissez un élément."/>
            <w:listItem w:displayText="AMAY - sis Ch. Freddy Terwagne 76, 4540 Amay - Courriel : administration.communale@amay.be " w:value="AMAY - sis Ch. Freddy Terwagne 76, 4540 Amay - Courriel : administration.communale@amay.be "/>
            <w:listItem w:displayText="ENGIS - sis rue Reine Astrid 13, 4480 Engis - Courriel : pop@engis.be" w:value="ENGIS - sis rue Reine Astrid 13, 4480 Engis - Courriel : pop@engis.be"/>
            <w:listItem w:displayText="SAINT-GEORGES-SUR-MEUSE - sis rue Albert Ier 16, 4470 Saint-Georges-sur-Meuse - Courriel : commune@saint-georges-sur-meuse.be " w:value="SAINT-GEORGES-SUR-MEUSE - sis rue Albert Ier 16, 4470 Saint-Georges-sur-Meuse - Courriel : commune@saint-georges-sur-meuse.be "/>
            <w:listItem w:displayText="VERLAINE - sis rue Vinâve des Stréats 32, 4537 Verlaine - Courriel : communication@verlaine.be " w:value="VERLAINE - sis rue Vinâve des Stréats 32, 4537 Verlaine - Courriel : communication@verlaine.be "/>
            <w:listItem w:displayText="VILLERS-LE-BOUILLET - sis rue des Marroniers 16, 4530 Villers-le-Bouillet - Courriel : info@villers-le-bouillet.be " w:value="VILLERS-LE-BOUILLET - sis rue des Marroniers 16, 4530 Villers-le-Bouillet - Courriel : info@villers-le-bouillet.be "/>
            <w:listItem w:displayText="WANZE - sis Ch. de Wavre 29, 4520 Wanze - Courriel : service.secretariat@wanze.be" w:value="WANZE - sis Ch. de Wavre 29, 4520 Wanze - Courriel : service.secretariat@wanze.be"/>
          </w:dropDownList>
        </w:sdtPr>
        <w:sdtEndPr/>
        <w:sdtContent>
          <w:r w:rsidR="00F340BE">
            <w:t xml:space="preserve">AMAY - sis Ch. Freddy Terwagne 76, 4540 Amay - Courriel : administration.communale@amay.be </w:t>
          </w:r>
        </w:sdtContent>
      </w:sdt>
    </w:p>
    <w:p w14:paraId="108A4F67" w14:textId="77777777" w:rsidR="0097358B" w:rsidRDefault="0097358B" w:rsidP="00973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F8F"/>
        <w:ind w:left="284"/>
        <w:jc w:val="both"/>
      </w:pPr>
    </w:p>
    <w:p w14:paraId="2514D585" w14:textId="77777777" w:rsidR="00AC2265" w:rsidRPr="00AC2265" w:rsidRDefault="00AC2265" w:rsidP="00973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F8F"/>
        <w:ind w:left="284"/>
        <w:jc w:val="both"/>
        <w:rPr>
          <w:sz w:val="18"/>
          <w:szCs w:val="18"/>
        </w:rPr>
      </w:pPr>
      <w:r w:rsidRPr="0097358B">
        <w:t>Toute demande qui ne sera pas introduite dans les délais impartis ou qui serait incomplète pourra être refusée d’office</w:t>
      </w:r>
      <w:r w:rsidR="007559C6">
        <w:t>.</w:t>
      </w:r>
    </w:p>
    <w:p w14:paraId="2B502483" w14:textId="77777777" w:rsidR="00AC2265" w:rsidRDefault="00AC2265" w:rsidP="00AC2265">
      <w:pPr>
        <w:jc w:val="center"/>
      </w:pPr>
    </w:p>
    <w:p w14:paraId="3C957D39" w14:textId="77777777" w:rsidR="00AC2265" w:rsidRDefault="008D3328" w:rsidP="007559C6">
      <w:pPr>
        <w:ind w:left="142"/>
        <w:rPr>
          <w:rFonts w:ascii="MS Gothic" w:eastAsia="MS Gothic" w:hAnsi="MS Gothic"/>
        </w:rPr>
      </w:pPr>
      <w:r w:rsidRPr="00A32CEC">
        <w:t>Zone de police Meuse-Hesbaye :</w:t>
      </w:r>
      <w:r w:rsidR="007559C6">
        <w:t xml:space="preserve"> </w:t>
      </w:r>
      <w:sdt>
        <w:sdtPr>
          <w:rPr>
            <w:sz w:val="18"/>
            <w:szCs w:val="18"/>
          </w:rPr>
          <w:id w:val="-11436546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8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</w:t>
      </w:r>
      <w:r w:rsidR="00A32CEC">
        <w:t xml:space="preserve">Amay  </w:t>
      </w:r>
      <w:sdt>
        <w:sdtPr>
          <w:id w:val="15450996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EC">
            <w:rPr>
              <w:rFonts w:ascii="MS Gothic" w:eastAsia="MS Gothic" w:hAnsi="MS Gothic" w:hint="eastAsia"/>
            </w:rPr>
            <w:t>☐</w:t>
          </w:r>
        </w:sdtContent>
      </w:sdt>
      <w:r w:rsidR="00A32CEC">
        <w:t xml:space="preserve">Engis  </w:t>
      </w:r>
      <w:sdt>
        <w:sdtPr>
          <w:id w:val="953592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EC">
            <w:rPr>
              <w:rFonts w:ascii="MS Gothic" w:eastAsia="MS Gothic" w:hAnsi="MS Gothic" w:hint="eastAsia"/>
            </w:rPr>
            <w:t>☐</w:t>
          </w:r>
        </w:sdtContent>
      </w:sdt>
      <w:r w:rsidR="00A32CEC">
        <w:t xml:space="preserve">Saint-Georges </w:t>
      </w:r>
      <w:sdt>
        <w:sdtPr>
          <w:id w:val="668296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EC">
            <w:rPr>
              <w:rFonts w:ascii="MS Gothic" w:eastAsia="MS Gothic" w:hAnsi="MS Gothic" w:hint="eastAsia"/>
            </w:rPr>
            <w:t>☐</w:t>
          </w:r>
        </w:sdtContent>
      </w:sdt>
      <w:r w:rsidR="00A32CEC">
        <w:t xml:space="preserve"> Verlaine </w:t>
      </w:r>
      <w:sdt>
        <w:sdtPr>
          <w:id w:val="18536749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EC">
            <w:rPr>
              <w:rFonts w:ascii="MS Gothic" w:eastAsia="MS Gothic" w:hAnsi="MS Gothic" w:hint="eastAsia"/>
            </w:rPr>
            <w:t>☐</w:t>
          </w:r>
        </w:sdtContent>
      </w:sdt>
      <w:r w:rsidR="00A32CEC">
        <w:t xml:space="preserve"> Villers-le-Bouillet </w:t>
      </w:r>
      <w:sdt>
        <w:sdtPr>
          <w:id w:val="1453364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EC">
            <w:rPr>
              <w:rFonts w:ascii="MS Gothic" w:eastAsia="MS Gothic" w:hAnsi="MS Gothic" w:hint="eastAsia"/>
            </w:rPr>
            <w:t>☐</w:t>
          </w:r>
        </w:sdtContent>
      </w:sdt>
      <w:r w:rsidR="00A32CEC">
        <w:t xml:space="preserve"> Wanze</w:t>
      </w:r>
    </w:p>
    <w:p w14:paraId="4DF1C00F" w14:textId="77777777" w:rsidR="00CA667D" w:rsidRDefault="00CA667D" w:rsidP="00AC2265">
      <w:pPr>
        <w:jc w:val="center"/>
      </w:pPr>
    </w:p>
    <w:p w14:paraId="4E61DCCF" w14:textId="77777777" w:rsidR="00AC2265" w:rsidRPr="0067139B" w:rsidRDefault="0067139B" w:rsidP="009445BF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Informations générales concernant l</w:t>
      </w:r>
      <w:r w:rsidR="00EB2375" w:rsidRPr="0067139B">
        <w:rPr>
          <w:b/>
          <w:bCs/>
          <w:sz w:val="32"/>
          <w:szCs w:val="32"/>
        </w:rPr>
        <w:t>’</w:t>
      </w:r>
      <w:r w:rsidRPr="0067139B">
        <w:rPr>
          <w:b/>
          <w:bCs/>
          <w:sz w:val="32"/>
          <w:szCs w:val="32"/>
        </w:rPr>
        <w:t>évènement</w:t>
      </w:r>
    </w:p>
    <w:p w14:paraId="1B60D77B" w14:textId="77777777" w:rsidR="009A2635" w:rsidRDefault="009A2635" w:rsidP="009A2635">
      <w:pPr>
        <w:ind w:left="360"/>
        <w:rPr>
          <w:sz w:val="16"/>
          <w:szCs w:val="16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1464"/>
        <w:gridCol w:w="1087"/>
        <w:gridCol w:w="2565"/>
        <w:gridCol w:w="2565"/>
        <w:gridCol w:w="15"/>
      </w:tblGrid>
      <w:tr w:rsidR="009A2635" w:rsidRPr="009A2635" w14:paraId="726B0487" w14:textId="77777777" w:rsidTr="007C3C74">
        <w:trPr>
          <w:gridAfter w:val="1"/>
          <w:wAfter w:w="15" w:type="dxa"/>
          <w:trHeight w:val="461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6D373AD6" w14:textId="77777777" w:rsidR="009A2635" w:rsidRPr="009A2635" w:rsidRDefault="009A2635" w:rsidP="009A2635">
            <w:pPr>
              <w:rPr>
                <w:b/>
                <w:bCs/>
                <w:color w:val="808080" w:themeColor="background1" w:themeShade="80"/>
              </w:rPr>
            </w:pPr>
            <w:r w:rsidRPr="009A2635">
              <w:rPr>
                <w:b/>
                <w:bCs/>
                <w:color w:val="808080" w:themeColor="background1" w:themeShade="80"/>
              </w:rPr>
              <w:t>Nom de l’évènement</w:t>
            </w:r>
          </w:p>
        </w:tc>
        <w:sdt>
          <w:sdtPr>
            <w:id w:val="-96712435"/>
            <w:lock w:val="sdtLocked"/>
            <w:placeholder>
              <w:docPart w:val="276A433641C2430984FA30BBA2262AD0"/>
            </w:placeholder>
            <w:showingPlcHdr/>
            <w:text/>
          </w:sdtPr>
          <w:sdtEndPr/>
          <w:sdtContent>
            <w:tc>
              <w:tcPr>
                <w:tcW w:w="6217" w:type="dxa"/>
                <w:gridSpan w:val="3"/>
                <w:tcBorders>
                  <w:left w:val="nil"/>
                </w:tcBorders>
              </w:tcPr>
              <w:p w14:paraId="7AD90392" w14:textId="77777777" w:rsidR="009A2635" w:rsidRPr="009A2635" w:rsidRDefault="00F517DF" w:rsidP="009A2635"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2635" w:rsidRPr="009A2635" w14:paraId="327B2FD4" w14:textId="77777777" w:rsidTr="007C3C74">
        <w:trPr>
          <w:gridAfter w:val="1"/>
          <w:wAfter w:w="15" w:type="dxa"/>
          <w:trHeight w:val="426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0E999F10" w14:textId="77777777" w:rsidR="009A2635" w:rsidRPr="009A2635" w:rsidRDefault="009A2635" w:rsidP="009A2635">
            <w:pPr>
              <w:rPr>
                <w:b/>
                <w:bCs/>
                <w:color w:val="808080" w:themeColor="background1" w:themeShade="80"/>
              </w:rPr>
            </w:pPr>
            <w:r w:rsidRPr="009A2635">
              <w:rPr>
                <w:b/>
                <w:bCs/>
                <w:color w:val="808080" w:themeColor="background1" w:themeShade="80"/>
              </w:rPr>
              <w:t>Descriptif</w:t>
            </w:r>
          </w:p>
        </w:tc>
        <w:sdt>
          <w:sdtPr>
            <w:id w:val="800495343"/>
            <w:lock w:val="sdtLocked"/>
            <w:placeholder>
              <w:docPart w:val="ABFB22F028CB4754B8BFBEBAE4BA0025"/>
            </w:placeholder>
            <w:showingPlcHdr/>
            <w:text/>
          </w:sdtPr>
          <w:sdtEndPr/>
          <w:sdtContent>
            <w:tc>
              <w:tcPr>
                <w:tcW w:w="6217" w:type="dxa"/>
                <w:gridSpan w:val="3"/>
                <w:tcBorders>
                  <w:left w:val="nil"/>
                </w:tcBorders>
              </w:tcPr>
              <w:p w14:paraId="3677F192" w14:textId="77777777" w:rsidR="009A2635" w:rsidRPr="009A2635" w:rsidRDefault="00F517DF" w:rsidP="009A2635"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2635" w:rsidRPr="009A2635" w14:paraId="4A7FD9E8" w14:textId="77777777" w:rsidTr="007C3C74">
        <w:trPr>
          <w:gridAfter w:val="1"/>
          <w:wAfter w:w="15" w:type="dxa"/>
          <w:trHeight w:val="418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3AE69DED" w14:textId="77777777" w:rsidR="009A2635" w:rsidRPr="009A2635" w:rsidRDefault="009A2635" w:rsidP="009A2635">
            <w:pPr>
              <w:rPr>
                <w:b/>
                <w:bCs/>
                <w:color w:val="808080" w:themeColor="background1" w:themeShade="80"/>
              </w:rPr>
            </w:pPr>
            <w:r w:rsidRPr="009A2635">
              <w:rPr>
                <w:b/>
                <w:bCs/>
                <w:color w:val="808080" w:themeColor="background1" w:themeShade="80"/>
              </w:rPr>
              <w:t>Date et heure du début de l’évènement</w:t>
            </w:r>
          </w:p>
        </w:tc>
        <w:sdt>
          <w:sdtPr>
            <w:id w:val="-1879305450"/>
            <w:lock w:val="sdtLocked"/>
            <w:placeholder>
              <w:docPart w:val="A3CB5585ED4A4630BD6874C7D5AD163B"/>
            </w:placeholder>
            <w:showingPlcHdr/>
            <w:date>
              <w:dateFormat w:val="dd-MM-yy HH:mm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217" w:type="dxa"/>
                <w:gridSpan w:val="3"/>
                <w:tcBorders>
                  <w:left w:val="nil"/>
                </w:tcBorders>
              </w:tcPr>
              <w:p w14:paraId="3C4552A2" w14:textId="77777777" w:rsidR="009A2635" w:rsidRPr="009A2635" w:rsidRDefault="00F517DF" w:rsidP="009A2635">
                <w:r w:rsidRPr="00895910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9A2635" w:rsidRPr="009A2635" w14:paraId="1323EBA4" w14:textId="77777777" w:rsidTr="007C3C74">
        <w:trPr>
          <w:gridAfter w:val="1"/>
          <w:wAfter w:w="15" w:type="dxa"/>
          <w:trHeight w:val="418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25D776F2" w14:textId="77777777" w:rsidR="009A2635" w:rsidRPr="009A2635" w:rsidRDefault="009A2635" w:rsidP="009A2635">
            <w:pPr>
              <w:rPr>
                <w:b/>
                <w:bCs/>
                <w:color w:val="808080" w:themeColor="background1" w:themeShade="80"/>
              </w:rPr>
            </w:pPr>
            <w:r w:rsidRPr="009A2635">
              <w:rPr>
                <w:b/>
                <w:bCs/>
                <w:color w:val="808080" w:themeColor="background1" w:themeShade="80"/>
              </w:rPr>
              <w:t>Date et heure de fin de l’évènement</w:t>
            </w:r>
          </w:p>
        </w:tc>
        <w:sdt>
          <w:sdtPr>
            <w:id w:val="-1963563586"/>
            <w:lock w:val="sdtLocked"/>
            <w:placeholder>
              <w:docPart w:val="D5E4E7AE6C854FA2B19BFFFD420D0C73"/>
            </w:placeholder>
            <w:showingPlcHdr/>
            <w:date>
              <w:dateFormat w:val="dd-MM-yy HH:mm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217" w:type="dxa"/>
                <w:gridSpan w:val="3"/>
                <w:tcBorders>
                  <w:left w:val="nil"/>
                </w:tcBorders>
              </w:tcPr>
              <w:p w14:paraId="55FAD756" w14:textId="77777777" w:rsidR="009A2635" w:rsidRPr="009A2635" w:rsidRDefault="00F517DF" w:rsidP="009A2635">
                <w:r w:rsidRPr="00895910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9A2635" w:rsidRPr="009A2635" w14:paraId="28CDA0EF" w14:textId="77777777" w:rsidTr="007C3C74">
        <w:trPr>
          <w:gridAfter w:val="1"/>
          <w:wAfter w:w="15" w:type="dxa"/>
          <w:trHeight w:val="418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6413AD8B" w14:textId="77777777" w:rsidR="009A2635" w:rsidRPr="009A2635" w:rsidRDefault="009A2635" w:rsidP="009A2635">
            <w:pPr>
              <w:rPr>
                <w:b/>
                <w:bCs/>
                <w:color w:val="808080" w:themeColor="background1" w:themeShade="80"/>
              </w:rPr>
            </w:pPr>
            <w:r w:rsidRPr="009A2635">
              <w:rPr>
                <w:b/>
                <w:bCs/>
                <w:color w:val="808080" w:themeColor="background1" w:themeShade="80"/>
              </w:rPr>
              <w:t>Adresse de l’évènement</w:t>
            </w:r>
          </w:p>
        </w:tc>
        <w:sdt>
          <w:sdtPr>
            <w:id w:val="1826555194"/>
            <w:lock w:val="sdtLocked"/>
            <w:placeholder>
              <w:docPart w:val="A1BE48FE1F4547108287102C95D61EE5"/>
            </w:placeholder>
            <w:showingPlcHdr/>
            <w:text/>
          </w:sdtPr>
          <w:sdtEndPr/>
          <w:sdtContent>
            <w:tc>
              <w:tcPr>
                <w:tcW w:w="6217" w:type="dxa"/>
                <w:gridSpan w:val="3"/>
                <w:tcBorders>
                  <w:left w:val="nil"/>
                </w:tcBorders>
              </w:tcPr>
              <w:p w14:paraId="61F5ABD3" w14:textId="77777777" w:rsidR="009A2635" w:rsidRPr="009A2635" w:rsidRDefault="00F517DF" w:rsidP="009A2635"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2635" w:rsidRPr="009A2635" w14:paraId="24F51AB0" w14:textId="77777777" w:rsidTr="007C3C74">
        <w:trPr>
          <w:gridAfter w:val="1"/>
          <w:wAfter w:w="15" w:type="dxa"/>
          <w:trHeight w:val="418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73A3BE26" w14:textId="77777777" w:rsidR="009A2635" w:rsidRPr="009A2635" w:rsidRDefault="009A2635" w:rsidP="009A2635">
            <w:pPr>
              <w:rPr>
                <w:b/>
                <w:bCs/>
                <w:color w:val="808080" w:themeColor="background1" w:themeShade="80"/>
              </w:rPr>
            </w:pPr>
            <w:r w:rsidRPr="009A2635">
              <w:rPr>
                <w:b/>
                <w:bCs/>
                <w:color w:val="808080" w:themeColor="background1" w:themeShade="80"/>
              </w:rPr>
              <w:t>Identité du propriétaire ou ayant droit</w:t>
            </w:r>
          </w:p>
        </w:tc>
        <w:sdt>
          <w:sdtPr>
            <w:id w:val="-1882313455"/>
            <w:lock w:val="sdtLocked"/>
            <w:placeholder>
              <w:docPart w:val="03DFE23FE25143DD8CEFEA3DF55E26B1"/>
            </w:placeholder>
            <w:showingPlcHdr/>
            <w:text/>
          </w:sdtPr>
          <w:sdtEndPr/>
          <w:sdtContent>
            <w:tc>
              <w:tcPr>
                <w:tcW w:w="6217" w:type="dxa"/>
                <w:gridSpan w:val="3"/>
                <w:tcBorders>
                  <w:left w:val="nil"/>
                </w:tcBorders>
              </w:tcPr>
              <w:p w14:paraId="6BC2A306" w14:textId="77777777" w:rsidR="009A2635" w:rsidRPr="009A2635" w:rsidRDefault="00F517DF" w:rsidP="009A2635"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2635" w14:paraId="2533F4A1" w14:textId="77777777" w:rsidTr="00B07C46">
        <w:trPr>
          <w:trHeight w:val="410"/>
        </w:trPr>
        <w:tc>
          <w:tcPr>
            <w:tcW w:w="10262" w:type="dxa"/>
            <w:gridSpan w:val="6"/>
            <w:tcBorders>
              <w:bottom w:val="nil"/>
            </w:tcBorders>
          </w:tcPr>
          <w:p w14:paraId="6A0D8F00" w14:textId="77777777" w:rsidR="009A2635" w:rsidRPr="009A2635" w:rsidRDefault="009A2635" w:rsidP="009A2635">
            <w:r w:rsidRPr="009A2635">
              <w:rPr>
                <w:b/>
                <w:bCs/>
                <w:color w:val="808080" w:themeColor="background1" w:themeShade="80"/>
              </w:rPr>
              <w:t>Nature de l’évènement</w:t>
            </w:r>
            <w:r w:rsidRPr="009A2635">
              <w:t xml:space="preserve"> (cochez plusieurs cases si nécessaire) </w:t>
            </w:r>
          </w:p>
        </w:tc>
      </w:tr>
      <w:tr w:rsidR="009A2635" w:rsidRPr="009A2635" w14:paraId="2800867C" w14:textId="77777777" w:rsidTr="00B07C46">
        <w:trPr>
          <w:gridAfter w:val="1"/>
          <w:wAfter w:w="15" w:type="dxa"/>
          <w:trHeight w:val="1691"/>
        </w:trPr>
        <w:tc>
          <w:tcPr>
            <w:tcW w:w="2566" w:type="dxa"/>
            <w:tcBorders>
              <w:top w:val="nil"/>
              <w:bottom w:val="nil"/>
              <w:right w:val="nil"/>
            </w:tcBorders>
          </w:tcPr>
          <w:p w14:paraId="553C811B" w14:textId="77777777" w:rsidR="00F517DF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8309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Bal sous chapiteau</w:t>
            </w:r>
          </w:p>
          <w:p w14:paraId="0D31C0A1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756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Bal en plein air</w:t>
            </w:r>
          </w:p>
          <w:p w14:paraId="48B78F78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15026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Bal dans une salle</w:t>
            </w:r>
          </w:p>
          <w:p w14:paraId="4507C429" w14:textId="77777777" w:rsidR="00A32CEC" w:rsidRDefault="009E387E" w:rsidP="00A32C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9243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Souper / diner</w:t>
            </w:r>
          </w:p>
          <w:p w14:paraId="55FD435E" w14:textId="77777777" w:rsidR="00A52224" w:rsidRDefault="009E387E" w:rsidP="00A32C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8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>
              <w:rPr>
                <w:sz w:val="20"/>
                <w:szCs w:val="20"/>
              </w:rPr>
              <w:t>Soirée dansante</w:t>
            </w:r>
          </w:p>
          <w:p w14:paraId="700E4B41" w14:textId="77777777" w:rsidR="00A52224" w:rsidRPr="0097358B" w:rsidRDefault="009E387E" w:rsidP="00A522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7218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Fête locale</w:t>
            </w:r>
          </w:p>
          <w:p w14:paraId="6F6A0235" w14:textId="77777777" w:rsidR="00A52224" w:rsidRPr="0097358B" w:rsidRDefault="00A52224" w:rsidP="00A32CE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A65C" w14:textId="77777777" w:rsidR="009A2635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6722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Balade / randonnée</w:t>
            </w:r>
            <w:r w:rsidR="00A52224">
              <w:rPr>
                <w:sz w:val="20"/>
                <w:szCs w:val="20"/>
              </w:rPr>
              <w:t xml:space="preserve"> - si pas pédestre, précisez : </w:t>
            </w:r>
            <w:sdt>
              <w:sdtPr>
                <w:rPr>
                  <w:sz w:val="20"/>
                  <w:szCs w:val="20"/>
                </w:rPr>
                <w:id w:val="162138491"/>
                <w:lock w:val="sdtLocked"/>
                <w:placeholder>
                  <w:docPart w:val="F1F6E37E5C3B4D58BD010B8AA5B8171F"/>
                </w:placeholder>
                <w:showingPlcHdr/>
                <w:text/>
              </w:sdtPr>
              <w:sdtEndPr/>
              <w:sdtContent>
                <w:r w:rsidR="00A52224" w:rsidRPr="002D6B4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52224">
              <w:rPr>
                <w:sz w:val="20"/>
                <w:szCs w:val="20"/>
              </w:rPr>
              <w:t xml:space="preserve"> </w:t>
            </w:r>
          </w:p>
          <w:p w14:paraId="4872020B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84762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Marché local</w:t>
            </w:r>
          </w:p>
          <w:p w14:paraId="58C54C0B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726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Marché de Noël</w:t>
            </w:r>
          </w:p>
          <w:p w14:paraId="240318FD" w14:textId="77777777" w:rsidR="0097358B" w:rsidRPr="0097358B" w:rsidRDefault="0097358B" w:rsidP="00A5222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5E27755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1336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Grand feu</w:t>
            </w:r>
          </w:p>
          <w:p w14:paraId="7C08AE0C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795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Divertissement extrême</w:t>
            </w:r>
          </w:p>
          <w:p w14:paraId="740A0F12" w14:textId="77777777" w:rsidR="00A32CEC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3879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Fête des voisins</w:t>
            </w:r>
          </w:p>
          <w:p w14:paraId="40F12A89" w14:textId="77777777" w:rsidR="00A52224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806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Spectacle / théâtre</w:t>
            </w:r>
          </w:p>
          <w:p w14:paraId="7EF9B37D" w14:textId="77777777" w:rsidR="00A52224" w:rsidRPr="0097358B" w:rsidRDefault="009E387E" w:rsidP="00A522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19093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Braderie / brocante</w:t>
            </w:r>
          </w:p>
          <w:p w14:paraId="4C67CDED" w14:textId="77777777" w:rsidR="00A52224" w:rsidRPr="0097358B" w:rsidRDefault="00A52224" w:rsidP="009A2635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14:paraId="4553DF54" w14:textId="77777777" w:rsidR="009A2635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96230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Exposition</w:t>
            </w:r>
          </w:p>
          <w:p w14:paraId="3DAB7860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5175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Compétition sportive</w:t>
            </w:r>
          </w:p>
          <w:p w14:paraId="7635D310" w14:textId="77777777" w:rsidR="00A32CEC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2366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Cortège / carnaval</w:t>
            </w:r>
          </w:p>
          <w:p w14:paraId="09EF0500" w14:textId="77777777" w:rsidR="00A52224" w:rsidRDefault="009E387E" w:rsidP="00A522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4523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Concert / festival</w:t>
            </w:r>
          </w:p>
          <w:p w14:paraId="319F91F7" w14:textId="77777777" w:rsidR="00A52224" w:rsidRPr="0097358B" w:rsidRDefault="009E387E" w:rsidP="00A522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1910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 w:rsidRP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Feux d’artifice</w:t>
            </w:r>
          </w:p>
          <w:p w14:paraId="51AF76B6" w14:textId="77777777" w:rsidR="00A52224" w:rsidRPr="0097358B" w:rsidRDefault="00A52224" w:rsidP="00A52224">
            <w:pPr>
              <w:rPr>
                <w:sz w:val="20"/>
                <w:szCs w:val="20"/>
              </w:rPr>
            </w:pPr>
          </w:p>
          <w:p w14:paraId="536A16FB" w14:textId="77777777" w:rsidR="00A32CEC" w:rsidRPr="0097358B" w:rsidRDefault="00A32CEC" w:rsidP="009A2635">
            <w:pPr>
              <w:rPr>
                <w:sz w:val="20"/>
                <w:szCs w:val="20"/>
              </w:rPr>
            </w:pPr>
          </w:p>
        </w:tc>
      </w:tr>
      <w:tr w:rsidR="00A32CEC" w:rsidRPr="009A2635" w14:paraId="60263D1C" w14:textId="77777777" w:rsidTr="00B07C46">
        <w:trPr>
          <w:gridAfter w:val="1"/>
          <w:wAfter w:w="15" w:type="dxa"/>
        </w:trPr>
        <w:tc>
          <w:tcPr>
            <w:tcW w:w="10247" w:type="dxa"/>
            <w:gridSpan w:val="5"/>
            <w:tcBorders>
              <w:top w:val="nil"/>
              <w:bottom w:val="nil"/>
            </w:tcBorders>
          </w:tcPr>
          <w:p w14:paraId="3733FAB8" w14:textId="77777777" w:rsidR="00A32CEC" w:rsidRPr="0097358B" w:rsidRDefault="009E387E" w:rsidP="009A26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6854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CEC" w:rsidRPr="0097358B">
              <w:rPr>
                <w:sz w:val="20"/>
                <w:szCs w:val="20"/>
              </w:rPr>
              <w:t>Autre, à préciser ici</w:t>
            </w:r>
            <w:r w:rsidR="0097358B" w:rsidRPr="0097358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 :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536465419"/>
                <w:lock w:val="sdtLocked"/>
                <w:placeholder>
                  <w:docPart w:val="C46805234AB14C3E9A688AF9B6AAFD43"/>
                </w:placeholder>
                <w:showingPlcHdr/>
                <w:text/>
              </w:sdtPr>
              <w:sdtEndPr/>
              <w:sdtContent>
                <w:r w:rsidR="0097358B" w:rsidRPr="0097358B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9A2635" w:rsidRPr="009A2635" w14:paraId="33ED4793" w14:textId="77777777" w:rsidTr="00A52224">
        <w:trPr>
          <w:gridAfter w:val="1"/>
          <w:wAfter w:w="15" w:type="dxa"/>
        </w:trPr>
        <w:tc>
          <w:tcPr>
            <w:tcW w:w="10247" w:type="dxa"/>
            <w:gridSpan w:val="5"/>
            <w:tcBorders>
              <w:top w:val="nil"/>
            </w:tcBorders>
            <w:shd w:val="clear" w:color="auto" w:fill="FBBDC1"/>
          </w:tcPr>
          <w:p w14:paraId="360333F6" w14:textId="77777777" w:rsidR="009A2635" w:rsidRPr="00A52224" w:rsidRDefault="009A2635" w:rsidP="009A263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224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Les courses cyclistes et sports moteurs </w:t>
            </w:r>
            <w:r w:rsidR="00A52224" w:rsidRPr="00A52224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f</w:t>
            </w:r>
            <w:r w:rsidRPr="00A52224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ont l’objet d’une demande particulière et d’un formulaire adapté -&gt; contactez votre commune</w:t>
            </w:r>
          </w:p>
        </w:tc>
      </w:tr>
      <w:tr w:rsidR="009A2635" w:rsidRPr="009A2635" w14:paraId="10C01225" w14:textId="77777777" w:rsidTr="00B07C46">
        <w:trPr>
          <w:gridAfter w:val="1"/>
          <w:wAfter w:w="15" w:type="dxa"/>
        </w:trPr>
        <w:tc>
          <w:tcPr>
            <w:tcW w:w="2566" w:type="dxa"/>
            <w:tcBorders>
              <w:right w:val="nil"/>
            </w:tcBorders>
            <w:shd w:val="clear" w:color="auto" w:fill="DEEAF6" w:themeFill="accent5" w:themeFillTint="33"/>
          </w:tcPr>
          <w:p w14:paraId="30DF98C3" w14:textId="77777777" w:rsidR="009A2635" w:rsidRPr="009A2635" w:rsidRDefault="009A2635" w:rsidP="009A2635">
            <w:r w:rsidRPr="007C3C74">
              <w:rPr>
                <w:b/>
                <w:bCs/>
                <w:color w:val="808080" w:themeColor="background1" w:themeShade="80"/>
              </w:rPr>
              <w:t>Type de lieu ?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0CF439D3" w14:textId="77777777" w:rsidR="009A2635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25614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58B" w:rsidRPr="0097358B">
              <w:rPr>
                <w:sz w:val="20"/>
                <w:szCs w:val="20"/>
              </w:rPr>
              <w:t>En plein air</w:t>
            </w:r>
          </w:p>
          <w:p w14:paraId="105B03FC" w14:textId="77777777" w:rsidR="007C3C74" w:rsidRPr="0097358B" w:rsidRDefault="009E387E" w:rsidP="009735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594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58B" w:rsidRPr="0097358B">
              <w:rPr>
                <w:sz w:val="20"/>
                <w:szCs w:val="20"/>
              </w:rPr>
              <w:t>En lieu clos et couvert</w:t>
            </w:r>
          </w:p>
        </w:tc>
        <w:tc>
          <w:tcPr>
            <w:tcW w:w="2565" w:type="dxa"/>
          </w:tcPr>
          <w:p w14:paraId="0EB49418" w14:textId="77777777" w:rsidR="009A2635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4869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58B" w:rsidRPr="0097358B">
              <w:rPr>
                <w:sz w:val="20"/>
                <w:szCs w:val="20"/>
              </w:rPr>
              <w:t>Sur terrain privé</w:t>
            </w:r>
          </w:p>
          <w:p w14:paraId="40A22360" w14:textId="77777777" w:rsidR="0097358B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71309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58B" w:rsidRPr="0097358B">
              <w:rPr>
                <w:sz w:val="20"/>
                <w:szCs w:val="20"/>
              </w:rPr>
              <w:t>Sur domaine public</w:t>
            </w:r>
          </w:p>
        </w:tc>
        <w:tc>
          <w:tcPr>
            <w:tcW w:w="2565" w:type="dxa"/>
          </w:tcPr>
          <w:p w14:paraId="2733FEBB" w14:textId="77777777" w:rsidR="009A2635" w:rsidRPr="0097358B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114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5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58B" w:rsidRPr="0097358B">
              <w:rPr>
                <w:sz w:val="20"/>
                <w:szCs w:val="20"/>
              </w:rPr>
              <w:t>Sur la voie publique</w:t>
            </w:r>
          </w:p>
        </w:tc>
      </w:tr>
    </w:tbl>
    <w:p w14:paraId="3384D07C" w14:textId="77777777" w:rsidR="0097358B" w:rsidRPr="007559C6" w:rsidRDefault="0097358B" w:rsidP="009A2635">
      <w:pPr>
        <w:ind w:left="360"/>
        <w:rPr>
          <w:sz w:val="20"/>
          <w:szCs w:val="20"/>
        </w:rPr>
      </w:pPr>
    </w:p>
    <w:p w14:paraId="093F03FC" w14:textId="77777777" w:rsidR="007559C6" w:rsidRPr="0067139B" w:rsidRDefault="007559C6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Données de l’organisateur</w:t>
      </w:r>
    </w:p>
    <w:p w14:paraId="51889357" w14:textId="77777777" w:rsidR="007559C6" w:rsidRDefault="007559C6" w:rsidP="009A2635">
      <w:pPr>
        <w:ind w:left="360"/>
        <w:rPr>
          <w:sz w:val="8"/>
          <w:szCs w:val="8"/>
        </w:rPr>
      </w:pPr>
    </w:p>
    <w:p w14:paraId="7F8964AA" w14:textId="77777777" w:rsidR="00A52224" w:rsidRDefault="00A52224" w:rsidP="009A2635">
      <w:pPr>
        <w:ind w:left="360"/>
        <w:rPr>
          <w:sz w:val="8"/>
          <w:szCs w:val="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64"/>
        <w:gridCol w:w="615"/>
        <w:gridCol w:w="1951"/>
        <w:gridCol w:w="2566"/>
        <w:gridCol w:w="2566"/>
      </w:tblGrid>
      <w:tr w:rsidR="00A52224" w:rsidRPr="00FC5D35" w14:paraId="5DE8F01D" w14:textId="77777777" w:rsidTr="00AD3431">
        <w:tc>
          <w:tcPr>
            <w:tcW w:w="102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E7DBD2" w14:textId="77777777" w:rsidR="00A52224" w:rsidRPr="00FC5D35" w:rsidRDefault="00A52224" w:rsidP="00AD3431">
            <w:pPr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Statut de l’organisateur</w:t>
            </w:r>
          </w:p>
        </w:tc>
      </w:tr>
      <w:tr w:rsidR="00A52224" w:rsidRPr="0097358B" w14:paraId="489AE1D8" w14:textId="77777777" w:rsidTr="00AD3431">
        <w:tc>
          <w:tcPr>
            <w:tcW w:w="2564" w:type="dxa"/>
            <w:tcBorders>
              <w:left w:val="nil"/>
              <w:right w:val="nil"/>
            </w:tcBorders>
          </w:tcPr>
          <w:p w14:paraId="4C5066CB" w14:textId="77777777" w:rsidR="00A52224" w:rsidRPr="0097358B" w:rsidRDefault="009E387E" w:rsidP="00AD3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8911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Autorité publique</w:t>
            </w:r>
          </w:p>
        </w:tc>
        <w:tc>
          <w:tcPr>
            <w:tcW w:w="2566" w:type="dxa"/>
            <w:gridSpan w:val="2"/>
            <w:tcBorders>
              <w:left w:val="nil"/>
              <w:right w:val="nil"/>
            </w:tcBorders>
          </w:tcPr>
          <w:p w14:paraId="438466EB" w14:textId="77777777" w:rsidR="00A52224" w:rsidRPr="0097358B" w:rsidRDefault="009E387E" w:rsidP="00AD3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7563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Personne physique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14:paraId="496D11CC" w14:textId="77777777" w:rsidR="00A52224" w:rsidRPr="0097358B" w:rsidRDefault="009E387E" w:rsidP="00AD3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7129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 w:rsidRPr="0097358B">
              <w:rPr>
                <w:sz w:val="20"/>
                <w:szCs w:val="20"/>
              </w:rPr>
              <w:t>Personne morale</w:t>
            </w:r>
          </w:p>
        </w:tc>
        <w:tc>
          <w:tcPr>
            <w:tcW w:w="2566" w:type="dxa"/>
            <w:tcBorders>
              <w:left w:val="nil"/>
              <w:right w:val="nil"/>
            </w:tcBorders>
          </w:tcPr>
          <w:p w14:paraId="7850A36F" w14:textId="77777777" w:rsidR="00A52224" w:rsidRPr="0097358B" w:rsidRDefault="009E387E" w:rsidP="00AD3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601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2224">
              <w:rPr>
                <w:sz w:val="20"/>
                <w:szCs w:val="20"/>
              </w:rPr>
              <w:t>Association de fait</w:t>
            </w:r>
          </w:p>
        </w:tc>
      </w:tr>
      <w:tr w:rsidR="00471CFC" w:rsidRPr="0097358B" w14:paraId="6948AC79" w14:textId="77777777" w:rsidTr="00AD3431">
        <w:tc>
          <w:tcPr>
            <w:tcW w:w="10262" w:type="dxa"/>
            <w:gridSpan w:val="5"/>
            <w:tcBorders>
              <w:left w:val="nil"/>
              <w:right w:val="nil"/>
            </w:tcBorders>
          </w:tcPr>
          <w:p w14:paraId="78D6F382" w14:textId="77777777" w:rsidR="00471CFC" w:rsidRDefault="009E387E" w:rsidP="00AD3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0760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sz w:val="20"/>
                <w:szCs w:val="20"/>
              </w:rPr>
              <w:t xml:space="preserve">Autres, précisez : </w:t>
            </w:r>
            <w:sdt>
              <w:sdtPr>
                <w:rPr>
                  <w:sz w:val="20"/>
                  <w:szCs w:val="20"/>
                </w:rPr>
                <w:id w:val="-653757587"/>
                <w:lock w:val="sdtLocked"/>
                <w:placeholder>
                  <w:docPart w:val="9503BEC193714353BDE027EE0423711D"/>
                </w:placeholder>
                <w:showingPlcHdr/>
                <w:text/>
              </w:sdtPr>
              <w:sdtEndPr/>
              <w:sdtContent>
                <w:r w:rsidR="00471CFC" w:rsidRPr="002D6B4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52224" w:rsidRPr="00FC5D35" w14:paraId="3B5E001F" w14:textId="77777777" w:rsidTr="00AD3431">
        <w:tc>
          <w:tcPr>
            <w:tcW w:w="3179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240D8DAD" w14:textId="77777777" w:rsidR="00A52224" w:rsidRPr="00FC5D35" w:rsidRDefault="00A52224" w:rsidP="00AD3431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Numéro de TVA (si pertinent)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281841268"/>
            <w:lock w:val="sdtLocked"/>
            <w:placeholder>
              <w:docPart w:val="87EB2955609E44EBB7250B6A9E2A69B0"/>
            </w:placeholder>
            <w:showingPlcHdr/>
            <w:text/>
          </w:sdtPr>
          <w:sdtEndPr/>
          <w:sdtContent>
            <w:tc>
              <w:tcPr>
                <w:tcW w:w="7083" w:type="dxa"/>
                <w:gridSpan w:val="3"/>
                <w:tcBorders>
                  <w:left w:val="nil"/>
                  <w:right w:val="nil"/>
                </w:tcBorders>
              </w:tcPr>
              <w:p w14:paraId="3700F905" w14:textId="77777777" w:rsidR="00A52224" w:rsidRPr="00FC5D35" w:rsidRDefault="00A52224" w:rsidP="00AD3431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0376DCB" w14:textId="77777777" w:rsidR="00A52224" w:rsidRDefault="00A52224" w:rsidP="009A2635">
      <w:pPr>
        <w:ind w:left="360"/>
        <w:rPr>
          <w:sz w:val="8"/>
          <w:szCs w:val="8"/>
        </w:rPr>
      </w:pPr>
    </w:p>
    <w:p w14:paraId="097BD7FF" w14:textId="77777777" w:rsidR="00127912" w:rsidRDefault="00127912" w:rsidP="009A2635">
      <w:pPr>
        <w:ind w:left="360"/>
        <w:rPr>
          <w:sz w:val="8"/>
          <w:szCs w:val="8"/>
        </w:rPr>
        <w:sectPr w:rsidR="00127912" w:rsidSect="00705C1C">
          <w:headerReference w:type="default" r:id="rId11"/>
          <w:pgSz w:w="11906" w:h="16838"/>
          <w:pgMar w:top="993" w:right="707" w:bottom="1417" w:left="567" w:header="708" w:footer="708" w:gutter="0"/>
          <w:cols w:space="708"/>
          <w:docGrid w:linePitch="360"/>
        </w:sectPr>
      </w:pPr>
    </w:p>
    <w:p w14:paraId="6F19FD8B" w14:textId="77777777" w:rsidR="00A52224" w:rsidRDefault="00A52224" w:rsidP="009A2635">
      <w:pPr>
        <w:ind w:left="360"/>
        <w:rPr>
          <w:sz w:val="8"/>
          <w:szCs w:val="8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960"/>
        <w:gridCol w:w="5136"/>
      </w:tblGrid>
      <w:tr w:rsidR="007559C6" w:rsidRPr="00FC5D35" w14:paraId="1B7C388F" w14:textId="77777777" w:rsidTr="00471CFC">
        <w:tc>
          <w:tcPr>
            <w:tcW w:w="4176" w:type="dxa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5320A845" w14:textId="77777777" w:rsidR="007559C6" w:rsidRPr="00FC5D35" w:rsidRDefault="007559C6" w:rsidP="00AD3431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Nom + Prénom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446114274"/>
            <w:placeholder>
              <w:docPart w:val="848BA8D3C30B4E918C62BCAEF6358639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left w:val="nil"/>
                  <w:bottom w:val="nil"/>
                </w:tcBorders>
              </w:tcPr>
              <w:p w14:paraId="26E432C3" w14:textId="77777777" w:rsidR="007559C6" w:rsidRPr="00FC5D35" w:rsidRDefault="007559C6" w:rsidP="00AD3431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559C6" w:rsidRPr="00FC5D35" w14:paraId="65071FD8" w14:textId="77777777" w:rsidTr="00471CFC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7929800" w14:textId="77777777" w:rsidR="007559C6" w:rsidRPr="00FC5D35" w:rsidRDefault="00471CFC" w:rsidP="00AD3431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 xml:space="preserve">N° Registre national 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800984024"/>
            <w:placeholder>
              <w:docPart w:val="0EA1675F173248229B11CEBA9818E3DA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DDDE782" w14:textId="77777777" w:rsidR="007559C6" w:rsidRPr="00FC5D35" w:rsidRDefault="007559C6" w:rsidP="00AD3431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559C6" w:rsidRPr="00FC5D35" w14:paraId="78E85EF8" w14:textId="77777777" w:rsidTr="00471CFC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5D5D9575" w14:textId="77777777" w:rsidR="007559C6" w:rsidRDefault="007559C6" w:rsidP="00AD3431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Adresse</w:t>
            </w:r>
          </w:p>
          <w:p w14:paraId="6A3B8A3C" w14:textId="77777777" w:rsidR="007559C6" w:rsidRDefault="007559C6" w:rsidP="00AD3431">
            <w:pPr>
              <w:rPr>
                <w:b/>
                <w:bCs/>
                <w:color w:val="808080" w:themeColor="background1" w:themeShade="80"/>
              </w:rPr>
            </w:pPr>
          </w:p>
          <w:p w14:paraId="09330CBF" w14:textId="77777777" w:rsidR="007559C6" w:rsidRPr="00FC5D35" w:rsidRDefault="007559C6" w:rsidP="00AD3431">
            <w:pPr>
              <w:rPr>
                <w:b/>
                <w:bCs/>
                <w:color w:val="808080" w:themeColor="background1" w:themeShade="80"/>
              </w:rPr>
            </w:pPr>
          </w:p>
        </w:tc>
        <w:sdt>
          <w:sdtPr>
            <w:rPr>
              <w:b/>
              <w:bCs/>
              <w:color w:val="808080" w:themeColor="background1" w:themeShade="80"/>
            </w:rPr>
            <w:id w:val="-929125263"/>
            <w:placeholder>
              <w:docPart w:val="B53C884EBCE04B599F3D1D02FD83C8FB"/>
            </w:placeholder>
            <w:showingPlcHdr/>
            <w:text w:multiLine="1"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67CB2EA" w14:textId="77777777" w:rsidR="007559C6" w:rsidRPr="00FC5D35" w:rsidRDefault="007559C6" w:rsidP="00AD3431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5D35" w:rsidRPr="00FC5D35" w14:paraId="7E8A49EB" w14:textId="77777777" w:rsidTr="00471CFC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590577E" w14:textId="77777777" w:rsidR="00FC5D35" w:rsidRPr="00FC5D35" w:rsidRDefault="00FC5D35" w:rsidP="009A2635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Téléphone mobile (GSM)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181934527"/>
            <w:lock w:val="sdtLocked"/>
            <w:placeholder>
              <w:docPart w:val="3C13776E413940ECB82D34032A5DBC41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D7938F2" w14:textId="77777777" w:rsidR="00FC5D35" w:rsidRPr="00FC5D35" w:rsidRDefault="00FC5D35" w:rsidP="009A2635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5D35" w:rsidRPr="00FC5D35" w14:paraId="0B92E9A0" w14:textId="77777777" w:rsidTr="00B07C46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A42AA72" w14:textId="77777777" w:rsidR="00FC5D35" w:rsidRPr="00FC5D35" w:rsidRDefault="00FC5D35" w:rsidP="009A2635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E-mail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963157909"/>
            <w:lock w:val="sdtLocked"/>
            <w:placeholder>
              <w:docPart w:val="E463D57DC7A24A5BA768DD0ED6B56B4A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A918473" w14:textId="77777777" w:rsidR="00FC5D35" w:rsidRPr="00FC5D35" w:rsidRDefault="00FC5D35" w:rsidP="009A2635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5D35" w:rsidRPr="00FC5D35" w14:paraId="4480151B" w14:textId="77777777" w:rsidTr="00471CFC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E195B4B" w14:textId="77777777" w:rsidR="00FC5D35" w:rsidRPr="00FC5D35" w:rsidRDefault="00FC5D35" w:rsidP="009A2635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+2</w:t>
            </w:r>
            <w:r w:rsidRPr="00FC5D35">
              <w:rPr>
                <w:b/>
                <w:bCs/>
                <w:color w:val="808080" w:themeColor="background1" w:themeShade="80"/>
                <w:vertAlign w:val="superscript"/>
              </w:rPr>
              <w:t>ème</w:t>
            </w:r>
            <w:r>
              <w:rPr>
                <w:b/>
                <w:bCs/>
                <w:color w:val="808080" w:themeColor="background1" w:themeShade="80"/>
              </w:rPr>
              <w:t xml:space="preserve"> mail si nécessaire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938708671"/>
            <w:lock w:val="sdtLocked"/>
            <w:placeholder>
              <w:docPart w:val="C268C59D7D57465689328BCC42D32859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4DD0209D" w14:textId="77777777" w:rsidR="00FC5D35" w:rsidRPr="00FC5D35" w:rsidRDefault="00FC5D35" w:rsidP="009A2635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CFC" w:rsidRPr="00FC5D35" w14:paraId="6078D6B9" w14:textId="77777777" w:rsidTr="00471CFC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0B68022" w14:textId="77777777" w:rsidR="00471CFC" w:rsidRDefault="00471CFC" w:rsidP="00471CFC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Nom de la personne morale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2046058094"/>
            <w:placeholder>
              <w:docPart w:val="B727F8938C8D4C51954646699BDEED20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745E4B3A" w14:textId="77777777" w:rsidR="00471CFC" w:rsidRDefault="00471CFC" w:rsidP="00471CFC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CFC" w:rsidRPr="00FC5D35" w14:paraId="77A77AFC" w14:textId="77777777" w:rsidTr="00471CFC">
        <w:tc>
          <w:tcPr>
            <w:tcW w:w="4176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6D256BE" w14:textId="77777777" w:rsidR="00471CFC" w:rsidRDefault="00471CFC" w:rsidP="00471CFC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Siège social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741638628"/>
            <w:placeholder>
              <w:docPart w:val="E8F6E70F20C34A5194CB21639D911055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E568134" w14:textId="77777777" w:rsidR="00471CFC" w:rsidRDefault="00471CFC" w:rsidP="00471CFC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CFC" w:rsidRPr="00FC5D35" w14:paraId="1219AA15" w14:textId="77777777" w:rsidTr="00471CFC">
        <w:tc>
          <w:tcPr>
            <w:tcW w:w="4176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F26003E" w14:textId="77777777" w:rsidR="00471CFC" w:rsidRDefault="00471CFC" w:rsidP="00471CFC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Qualité statutaire du demandeur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587034765"/>
            <w:placeholder>
              <w:docPart w:val="84CC73792AA345D494F5854344FB9E5B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FE43D8A" w14:textId="77777777" w:rsidR="00471CFC" w:rsidRDefault="00471CFC" w:rsidP="00471CFC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CFC" w:rsidRPr="00FC5D35" w14:paraId="1CBE65E3" w14:textId="77777777" w:rsidTr="00471CFC">
        <w:tc>
          <w:tcPr>
            <w:tcW w:w="5136" w:type="dxa"/>
            <w:gridSpan w:val="2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</w:tcPr>
          <w:p w14:paraId="7D9E9E06" w14:textId="77777777" w:rsidR="00471CFC" w:rsidRDefault="00471CFC" w:rsidP="00471CFC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Site Web de l’organisateur ou évènement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414988168"/>
            <w:lock w:val="sdtLocked"/>
            <w:placeholder>
              <w:docPart w:val="6B897A69AFF94556BFD7ABA81EA611EC"/>
            </w:placeholder>
            <w:showingPlcHdr/>
            <w:text/>
          </w:sdtPr>
          <w:sdtEndPr/>
          <w:sdtContent>
            <w:tc>
              <w:tcPr>
                <w:tcW w:w="5136" w:type="dxa"/>
                <w:tcBorders>
                  <w:top w:val="single" w:sz="4" w:space="0" w:color="auto"/>
                  <w:left w:val="nil"/>
                </w:tcBorders>
              </w:tcPr>
              <w:p w14:paraId="49214770" w14:textId="77777777" w:rsidR="00471CFC" w:rsidRPr="00FC5D35" w:rsidRDefault="00471CFC" w:rsidP="00471CFC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CFC" w:rsidRPr="00FC5D35" w14:paraId="7553E28D" w14:textId="77777777" w:rsidTr="00B07C46">
        <w:trPr>
          <w:trHeight w:val="1095"/>
        </w:trPr>
        <w:tc>
          <w:tcPr>
            <w:tcW w:w="5136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F5772E8" w14:textId="77777777" w:rsidR="00471CFC" w:rsidRDefault="00471CFC" w:rsidP="00471CFC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Médias sociaux (FB, Twitter, Instagram,…)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723670673"/>
            <w:lock w:val="sdtLocked"/>
            <w:placeholder>
              <w:docPart w:val="5E7C8A1B9E0243298944569B276FABE0"/>
            </w:placeholder>
            <w:showingPlcHdr/>
            <w:text w:multiLine="1"/>
          </w:sdtPr>
          <w:sdtEndPr/>
          <w:sdtContent>
            <w:tc>
              <w:tcPr>
                <w:tcW w:w="5136" w:type="dxa"/>
                <w:tcBorders>
                  <w:left w:val="nil"/>
                  <w:bottom w:val="single" w:sz="4" w:space="0" w:color="auto"/>
                </w:tcBorders>
              </w:tcPr>
              <w:p w14:paraId="68E00605" w14:textId="77777777" w:rsidR="00471CFC" w:rsidRPr="00FC5D35" w:rsidRDefault="00471CFC" w:rsidP="00471CFC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E273B47" w14:textId="77777777" w:rsidR="007C3C74" w:rsidRPr="00FC5D35" w:rsidRDefault="007C3C74" w:rsidP="00FC5D35">
      <w:pPr>
        <w:rPr>
          <w:b/>
          <w:bCs/>
          <w:color w:val="808080" w:themeColor="background1" w:themeShade="80"/>
        </w:rPr>
      </w:pPr>
    </w:p>
    <w:p w14:paraId="3219D69B" w14:textId="77777777" w:rsidR="009445BF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 xml:space="preserve">Public attendu </w:t>
      </w:r>
      <w:r w:rsidR="009445BF" w:rsidRPr="0067139B">
        <w:rPr>
          <w:b/>
          <w:bCs/>
          <w:sz w:val="32"/>
          <w:szCs w:val="32"/>
        </w:rPr>
        <w:t>–</w:t>
      </w:r>
      <w:r w:rsidRPr="0067139B">
        <w:rPr>
          <w:b/>
          <w:bCs/>
          <w:sz w:val="32"/>
          <w:szCs w:val="32"/>
        </w:rPr>
        <w:t xml:space="preserve"> programme détaillé</w:t>
      </w:r>
    </w:p>
    <w:p w14:paraId="244ABA8C" w14:textId="77777777" w:rsidR="00FC5D35" w:rsidRPr="00705C1C" w:rsidRDefault="00FC5D35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985"/>
        <w:gridCol w:w="992"/>
        <w:gridCol w:w="709"/>
        <w:gridCol w:w="850"/>
        <w:gridCol w:w="851"/>
        <w:gridCol w:w="1836"/>
      </w:tblGrid>
      <w:tr w:rsidR="005C6B50" w14:paraId="696F4F26" w14:textId="77777777" w:rsidTr="00BF7A91">
        <w:tc>
          <w:tcPr>
            <w:tcW w:w="10260" w:type="dxa"/>
            <w:gridSpan w:val="7"/>
          </w:tcPr>
          <w:p w14:paraId="61E35636" w14:textId="77777777" w:rsidR="005C6B50" w:rsidRPr="0067139B" w:rsidRDefault="0067139B" w:rsidP="009A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cas d’évènements sur plusieurs jours, indiquez le nombre total de personnes présentes prévues </w:t>
            </w:r>
            <w:r w:rsidRPr="0067139B">
              <w:rPr>
                <w:sz w:val="20"/>
                <w:szCs w:val="20"/>
                <w:u w:val="single"/>
              </w:rPr>
              <w:t>par jour</w:t>
            </w:r>
            <w:r w:rsidR="00705C1C">
              <w:rPr>
                <w:sz w:val="20"/>
                <w:szCs w:val="20"/>
                <w:u w:val="single"/>
              </w:rPr>
              <w:t xml:space="preserve">, </w:t>
            </w:r>
            <w:r w:rsidR="00705C1C" w:rsidRPr="00705C1C">
              <w:rPr>
                <w:sz w:val="20"/>
                <w:szCs w:val="20"/>
              </w:rPr>
              <w:t>les plages horaires et notamment si un pic de fréquentation est prévu</w:t>
            </w:r>
          </w:p>
        </w:tc>
      </w:tr>
      <w:tr w:rsidR="002A6943" w14:paraId="37A35DBF" w14:textId="77777777" w:rsidTr="00B07C46">
        <w:tc>
          <w:tcPr>
            <w:tcW w:w="30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3C5678" w14:textId="77777777" w:rsidR="002A6943" w:rsidRPr="002A6943" w:rsidRDefault="002A6943" w:rsidP="002A6943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Date et heure</w:t>
            </w:r>
            <w:r w:rsidR="00705C1C">
              <w:rPr>
                <w:rFonts w:cstheme="minorHAnsi"/>
              </w:rPr>
              <w:t>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CE287D" w14:textId="77777777" w:rsidR="002A6943" w:rsidRPr="002A6943" w:rsidRDefault="002A6943" w:rsidP="002A6943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Type d’évènement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F416A8" w14:textId="77777777" w:rsidR="002A6943" w:rsidRPr="002A6943" w:rsidRDefault="002A6943" w:rsidP="002A6943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Nombre de personnes attendues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15FD4E" w14:textId="77777777" w:rsidR="002A6943" w:rsidRPr="002A6943" w:rsidRDefault="002A6943" w:rsidP="002A6943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Responsable sur place + GSM (contactable)</w:t>
            </w:r>
          </w:p>
        </w:tc>
      </w:tr>
      <w:tr w:rsidR="002A6943" w14:paraId="3B99E280" w14:textId="77777777" w:rsidTr="00BF7A91">
        <w:sdt>
          <w:sdtPr>
            <w:rPr>
              <w:rFonts w:cstheme="minorHAnsi"/>
            </w:rPr>
            <w:id w:val="258183709"/>
            <w:lock w:val="sdtLocked"/>
            <w:placeholder>
              <w:docPart w:val="DB68EF2BDA7E48EFAF0D6D36C17458D4"/>
            </w:placeholder>
            <w:showingPlcHdr/>
            <w:text w:multiLine="1"/>
          </w:sdtPr>
          <w:sdtEndPr/>
          <w:sdtContent>
            <w:tc>
              <w:tcPr>
                <w:tcW w:w="3037" w:type="dxa"/>
                <w:tcBorders>
                  <w:bottom w:val="dashed" w:sz="4" w:space="0" w:color="auto"/>
                  <w:right w:val="dashed" w:sz="4" w:space="0" w:color="auto"/>
                </w:tcBorders>
              </w:tcPr>
              <w:p w14:paraId="11503C03" w14:textId="77777777" w:rsidR="002A6943" w:rsidRPr="002A6943" w:rsidRDefault="00E2006D" w:rsidP="00705C1C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981819878"/>
            <w:lock w:val="sdtLocked"/>
            <w:placeholder>
              <w:docPart w:val="BC68EE7A52F44C0A944A7364D6738F1D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gridSpan w:val="2"/>
                <w:tcBorders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</w:tcPr>
              <w:p w14:paraId="4E1AE77A" w14:textId="77777777" w:rsidR="002A6943" w:rsidRPr="002A6943" w:rsidRDefault="00E2006D" w:rsidP="00E2006D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951434737"/>
            <w:lock w:val="sdtLocked"/>
            <w:placeholder>
              <w:docPart w:val="C45D5CEFA4AE46799FCABAAD4515D97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</w:tcPr>
              <w:p w14:paraId="792F097C" w14:textId="77777777" w:rsidR="002A6943" w:rsidRPr="002A6943" w:rsidRDefault="00CA667D" w:rsidP="002A6943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-2002802338"/>
            <w:lock w:val="sdtLocked"/>
            <w:placeholder>
              <w:docPart w:val="3A801A2E4C114CDB8F38D3797EB576DE"/>
            </w:placeholder>
            <w:showingPlcHdr/>
            <w:text/>
          </w:sdtPr>
          <w:sdtEndPr/>
          <w:sdtContent>
            <w:tc>
              <w:tcPr>
                <w:tcW w:w="2687" w:type="dxa"/>
                <w:gridSpan w:val="2"/>
                <w:tcBorders>
                  <w:left w:val="dashed" w:sz="4" w:space="0" w:color="auto"/>
                  <w:bottom w:val="dashed" w:sz="4" w:space="0" w:color="auto"/>
                </w:tcBorders>
              </w:tcPr>
              <w:p w14:paraId="1C8BD5E8" w14:textId="77777777" w:rsidR="002A6943" w:rsidRPr="002A6943" w:rsidRDefault="00CA667D" w:rsidP="002A6943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6943" w14:paraId="334A6745" w14:textId="77777777" w:rsidTr="00BF7A91">
        <w:tc>
          <w:tcPr>
            <w:tcW w:w="30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930B57" w14:textId="77777777" w:rsidR="002A6943" w:rsidRPr="002A6943" w:rsidRDefault="002A6943" w:rsidP="002A6943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Dynamique du pu</w:t>
            </w:r>
            <w:r>
              <w:rPr>
                <w:rFonts w:cstheme="minorHAnsi"/>
              </w:rPr>
              <w:t>blic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3926BCFB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03999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Assis/statique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CC1C0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7570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Dynamique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11B10D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24971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Debout/calme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FC21271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0665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Déambulant</w:t>
            </w:r>
          </w:p>
        </w:tc>
      </w:tr>
      <w:tr w:rsidR="002A6943" w14:paraId="17EE8A87" w14:textId="77777777" w:rsidTr="00471CFC">
        <w:tc>
          <w:tcPr>
            <w:tcW w:w="30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68A353" w14:textId="77777777" w:rsidR="002A6943" w:rsidRPr="002A6943" w:rsidRDefault="002A6943" w:rsidP="002A69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de public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14E7826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4493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Enfants&lt;12 ans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643134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703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12/18 ans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C08B35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478310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Adultes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5A938A3" w14:textId="77777777" w:rsidR="002A6943" w:rsidRPr="0067139B" w:rsidRDefault="009E387E" w:rsidP="002A694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5279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Seniors</w:t>
            </w:r>
          </w:p>
        </w:tc>
      </w:tr>
      <w:tr w:rsidR="00471CFC" w14:paraId="72F56F50" w14:textId="77777777" w:rsidTr="00AD3431">
        <w:tc>
          <w:tcPr>
            <w:tcW w:w="303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451132" w14:textId="77777777" w:rsidR="00471CFC" w:rsidRDefault="00471CFC" w:rsidP="002A69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Présence de PMR</w:t>
            </w:r>
          </w:p>
        </w:tc>
        <w:tc>
          <w:tcPr>
            <w:tcW w:w="722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5B16ED3" w14:textId="77777777" w:rsidR="00471CFC" w:rsidRPr="00471CFC" w:rsidRDefault="009E387E" w:rsidP="00471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88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 w:rsidRP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 w:rsidRPr="00471CF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175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 w:rsidRP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 w:rsidRPr="00471CF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A6943" w14:paraId="3F0CF7E7" w14:textId="77777777" w:rsidTr="00BF7A91">
        <w:sdt>
          <w:sdtPr>
            <w:rPr>
              <w:rFonts w:cstheme="minorHAnsi"/>
            </w:rPr>
            <w:id w:val="-404687873"/>
            <w:lock w:val="sdtLocked"/>
            <w:placeholder>
              <w:docPart w:val="B71B92EC5CC542FD988CCAFCA6454F2C"/>
            </w:placeholder>
            <w:showingPlcHdr/>
            <w:text w:multiLine="1"/>
          </w:sdtPr>
          <w:sdtEndPr/>
          <w:sdtContent>
            <w:tc>
              <w:tcPr>
                <w:tcW w:w="3037" w:type="dxa"/>
                <w:tcBorders>
                  <w:bottom w:val="dashed" w:sz="4" w:space="0" w:color="auto"/>
                  <w:right w:val="dashed" w:sz="4" w:space="0" w:color="auto"/>
                </w:tcBorders>
              </w:tcPr>
              <w:p w14:paraId="4CBC4806" w14:textId="77777777" w:rsidR="002A6943" w:rsidRPr="002A6943" w:rsidRDefault="00705C1C" w:rsidP="00705C1C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431246161"/>
            <w:lock w:val="sdtLocked"/>
            <w:placeholder>
              <w:docPart w:val="31B1D75518D542108FB7C040B026EB9D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gridSpan w:val="2"/>
                <w:tcBorders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</w:tcPr>
              <w:p w14:paraId="6E23E0AC" w14:textId="77777777" w:rsidR="002A6943" w:rsidRPr="002A6943" w:rsidRDefault="00CA667D" w:rsidP="002A6943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-1063257794"/>
            <w:lock w:val="sdtLocked"/>
            <w:placeholder>
              <w:docPart w:val="103BF751A78B4971A8F391AF46CC9FC7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</w:tcPr>
              <w:p w14:paraId="716F2629" w14:textId="77777777" w:rsidR="002A6943" w:rsidRPr="002A6943" w:rsidRDefault="00CA667D" w:rsidP="002A6943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-545995022"/>
            <w:placeholder>
              <w:docPart w:val="F5F2EA3D7B46451C85A8C8B6E8BAB473"/>
            </w:placeholder>
            <w:showingPlcHdr/>
            <w:text/>
          </w:sdtPr>
          <w:sdtEndPr/>
          <w:sdtContent>
            <w:tc>
              <w:tcPr>
                <w:tcW w:w="2687" w:type="dxa"/>
                <w:gridSpan w:val="2"/>
                <w:tcBorders>
                  <w:left w:val="dashed" w:sz="4" w:space="0" w:color="auto"/>
                  <w:bottom w:val="dashed" w:sz="4" w:space="0" w:color="auto"/>
                </w:tcBorders>
              </w:tcPr>
              <w:p w14:paraId="5017E084" w14:textId="77777777" w:rsidR="002A6943" w:rsidRPr="002A6943" w:rsidRDefault="00CA667D" w:rsidP="002A6943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139B" w14:paraId="249D60E3" w14:textId="77777777" w:rsidTr="00BF7A91">
        <w:tc>
          <w:tcPr>
            <w:tcW w:w="30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8F2B7D" w14:textId="77777777" w:rsidR="0067139B" w:rsidRPr="002A6943" w:rsidRDefault="0067139B" w:rsidP="0067139B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Dynamique du pu</w:t>
            </w:r>
            <w:r>
              <w:rPr>
                <w:rFonts w:cstheme="minorHAnsi"/>
              </w:rPr>
              <w:t>blic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62843AB1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96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Assis/statique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CC81E1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49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Dynamique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9F4598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41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Debout/calme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63D9C2E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870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Déambulant</w:t>
            </w:r>
          </w:p>
        </w:tc>
      </w:tr>
      <w:tr w:rsidR="0067139B" w14:paraId="45D795FB" w14:textId="77777777" w:rsidTr="00471CFC">
        <w:tc>
          <w:tcPr>
            <w:tcW w:w="30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9AA594" w14:textId="77777777" w:rsidR="0067139B" w:rsidRPr="002A6943" w:rsidRDefault="0067139B" w:rsidP="006713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de public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EF2AF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62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Enfants&lt;12 ans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410E32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92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12/18 ans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CA8049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25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Adultes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AA84E7B" w14:textId="77777777" w:rsidR="0067139B" w:rsidRPr="002A6943" w:rsidRDefault="009E387E" w:rsidP="0067139B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45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>
              <w:rPr>
                <w:rFonts w:cstheme="minorHAnsi"/>
                <w:sz w:val="20"/>
                <w:szCs w:val="20"/>
              </w:rPr>
              <w:t>Seniors</w:t>
            </w:r>
          </w:p>
        </w:tc>
      </w:tr>
      <w:tr w:rsidR="00471CFC" w14:paraId="1FB24D2E" w14:textId="77777777" w:rsidTr="00AD3431">
        <w:tc>
          <w:tcPr>
            <w:tcW w:w="303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A19B17" w14:textId="77777777" w:rsidR="00471CFC" w:rsidRDefault="00471CFC" w:rsidP="00471C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Présence de PMR</w:t>
            </w:r>
          </w:p>
        </w:tc>
        <w:tc>
          <w:tcPr>
            <w:tcW w:w="722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4C7CA8D" w14:textId="77777777" w:rsidR="00471CFC" w:rsidRPr="00471CFC" w:rsidRDefault="009E387E" w:rsidP="00471C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68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 w:rsidRP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 w:rsidRPr="00471CF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44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 w:rsidRP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 w:rsidRPr="00471CF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471CFC" w14:paraId="5BFBFE36" w14:textId="77777777" w:rsidTr="00BF7A91">
        <w:tc>
          <w:tcPr>
            <w:tcW w:w="3037" w:type="dxa"/>
            <w:tcBorders>
              <w:bottom w:val="dashed" w:sz="4" w:space="0" w:color="auto"/>
              <w:right w:val="dashed" w:sz="4" w:space="0" w:color="auto"/>
            </w:tcBorders>
          </w:tcPr>
          <w:p w14:paraId="16479BE7" w14:textId="77777777" w:rsidR="00471CFC" w:rsidRDefault="00471CFC" w:rsidP="00471CFC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174844625"/>
              <w:lock w:val="sdtLocked"/>
              <w:placeholder>
                <w:docPart w:val="B4F5A0D1BCC3464FBFAE74D05FB54377"/>
              </w:placeholder>
              <w:showingPlcHdr/>
              <w:text w:multiLine="1"/>
            </w:sdtPr>
            <w:sdtEndPr/>
            <w:sdtContent>
              <w:p w14:paraId="5434BD9D" w14:textId="77777777" w:rsidR="00471CFC" w:rsidRPr="002A6943" w:rsidRDefault="00471CFC" w:rsidP="00471CFC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theme="minorHAnsi"/>
            </w:rPr>
            <w:id w:val="1786224654"/>
            <w:lock w:val="sdtLocked"/>
            <w:placeholder>
              <w:docPart w:val="9AD9DDB1A6E64E208A0DF8E6CBFCD7AA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gridSpan w:val="2"/>
                <w:tcBorders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</w:tcPr>
              <w:p w14:paraId="065B21EE" w14:textId="77777777" w:rsidR="00471CFC" w:rsidRPr="002A6943" w:rsidRDefault="00471CFC" w:rsidP="00471CFC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524676282"/>
            <w:lock w:val="sdtLocked"/>
            <w:placeholder>
              <w:docPart w:val="3B7A61CB309544769A81E0D0C345D09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</w:tcPr>
              <w:p w14:paraId="71315E88" w14:textId="77777777" w:rsidR="00471CFC" w:rsidRPr="002A6943" w:rsidRDefault="00471CFC" w:rsidP="00471CFC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604531497"/>
            <w:lock w:val="sdtLocked"/>
            <w:placeholder>
              <w:docPart w:val="5D6F4F9133A24706AFFD9C51021FFEF9"/>
            </w:placeholder>
            <w:showingPlcHdr/>
            <w:text/>
          </w:sdtPr>
          <w:sdtEndPr/>
          <w:sdtContent>
            <w:tc>
              <w:tcPr>
                <w:tcW w:w="2687" w:type="dxa"/>
                <w:gridSpan w:val="2"/>
                <w:tcBorders>
                  <w:left w:val="dashed" w:sz="4" w:space="0" w:color="auto"/>
                  <w:bottom w:val="dashed" w:sz="4" w:space="0" w:color="auto"/>
                </w:tcBorders>
              </w:tcPr>
              <w:p w14:paraId="0E0474A8" w14:textId="77777777" w:rsidR="00471CFC" w:rsidRPr="002A6943" w:rsidRDefault="00471CFC" w:rsidP="00471CFC">
                <w:pPr>
                  <w:jc w:val="center"/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CFC" w14:paraId="7B205C3E" w14:textId="77777777" w:rsidTr="00BF7A91">
        <w:tc>
          <w:tcPr>
            <w:tcW w:w="30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544BC2" w14:textId="77777777" w:rsidR="00471CFC" w:rsidRPr="002A6943" w:rsidRDefault="00471CFC" w:rsidP="00471CFC">
            <w:pPr>
              <w:jc w:val="center"/>
              <w:rPr>
                <w:rFonts w:cstheme="minorHAnsi"/>
              </w:rPr>
            </w:pPr>
            <w:r w:rsidRPr="002A6943">
              <w:rPr>
                <w:rFonts w:cstheme="minorHAnsi"/>
              </w:rPr>
              <w:t>Dynamique du pu</w:t>
            </w:r>
            <w:r>
              <w:rPr>
                <w:rFonts w:cstheme="minorHAnsi"/>
              </w:rPr>
              <w:t>blic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55EB5221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49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Assis/statique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BA912F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00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Dynamique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607FB4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2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Debout/calme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8100F1B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79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Déambulant</w:t>
            </w:r>
          </w:p>
        </w:tc>
      </w:tr>
      <w:tr w:rsidR="00471CFC" w14:paraId="4DF5FA43" w14:textId="77777777" w:rsidTr="00607BAB">
        <w:trPr>
          <w:trHeight w:val="70"/>
        </w:trPr>
        <w:tc>
          <w:tcPr>
            <w:tcW w:w="30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7FA3C5" w14:textId="77777777" w:rsidR="00471CFC" w:rsidRPr="002A6943" w:rsidRDefault="00471CFC" w:rsidP="00471C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de public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2BA901C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50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Enfants&lt;12 ans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377050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92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12/18 ans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DCADDD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84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Adultes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C06DA6B" w14:textId="77777777" w:rsidR="00471CFC" w:rsidRPr="002A6943" w:rsidRDefault="009E387E" w:rsidP="00471CF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99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1CFC">
              <w:rPr>
                <w:rFonts w:cstheme="minorHAnsi"/>
                <w:sz w:val="20"/>
                <w:szCs w:val="20"/>
              </w:rPr>
              <w:t>Seniors</w:t>
            </w:r>
          </w:p>
        </w:tc>
      </w:tr>
      <w:tr w:rsidR="00607BAB" w14:paraId="29F13B94" w14:textId="77777777" w:rsidTr="00AD3431">
        <w:trPr>
          <w:trHeight w:val="70"/>
        </w:trPr>
        <w:tc>
          <w:tcPr>
            <w:tcW w:w="3037" w:type="dxa"/>
            <w:tcBorders>
              <w:top w:val="dashed" w:sz="4" w:space="0" w:color="auto"/>
              <w:right w:val="dashed" w:sz="4" w:space="0" w:color="auto"/>
            </w:tcBorders>
          </w:tcPr>
          <w:p w14:paraId="708EA970" w14:textId="77777777" w:rsidR="00607BAB" w:rsidRDefault="00607BAB" w:rsidP="00607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Présence de PMR</w:t>
            </w:r>
          </w:p>
        </w:tc>
        <w:tc>
          <w:tcPr>
            <w:tcW w:w="7223" w:type="dxa"/>
            <w:gridSpan w:val="6"/>
            <w:tcBorders>
              <w:top w:val="dashed" w:sz="4" w:space="0" w:color="auto"/>
              <w:left w:val="dashed" w:sz="4" w:space="0" w:color="auto"/>
            </w:tcBorders>
          </w:tcPr>
          <w:p w14:paraId="2C072A5F" w14:textId="77777777" w:rsidR="00607BAB" w:rsidRDefault="009E387E" w:rsidP="00607BA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6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AB" w:rsidRP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7BAB" w:rsidRPr="00471CFC">
              <w:rPr>
                <w:rFonts w:cstheme="minorHAnsi"/>
                <w:sz w:val="20"/>
                <w:szCs w:val="20"/>
              </w:rPr>
              <w:t>Ou</w:t>
            </w:r>
            <w:r w:rsidR="00607BAB">
              <w:rPr>
                <w:rFonts w:cstheme="minorHAnsi"/>
                <w:sz w:val="20"/>
                <w:szCs w:val="20"/>
              </w:rPr>
              <w:t>i</w:t>
            </w:r>
            <w:r w:rsidR="00607BAB" w:rsidRPr="00471CF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72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AB" w:rsidRPr="00471C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7BAB" w:rsidRPr="00471CF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26877808" w14:textId="77777777" w:rsidR="005C6B50" w:rsidRPr="00705C1C" w:rsidRDefault="005C6B50" w:rsidP="009A2635">
      <w:pPr>
        <w:ind w:left="360"/>
        <w:rPr>
          <w:sz w:val="20"/>
          <w:szCs w:val="20"/>
        </w:rPr>
      </w:pPr>
    </w:p>
    <w:p w14:paraId="36148786" w14:textId="77777777" w:rsidR="00CA667D" w:rsidRPr="0067139B" w:rsidRDefault="00CA667D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A</w:t>
      </w:r>
      <w:r w:rsidR="0067139B" w:rsidRPr="0067139B">
        <w:rPr>
          <w:b/>
          <w:bCs/>
          <w:sz w:val="32"/>
          <w:szCs w:val="32"/>
        </w:rPr>
        <w:t>nimation musicale</w:t>
      </w:r>
    </w:p>
    <w:p w14:paraId="4C9FF77F" w14:textId="77777777" w:rsidR="00CA667D" w:rsidRDefault="00CA667D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567"/>
        <w:gridCol w:w="2126"/>
        <w:gridCol w:w="1985"/>
        <w:gridCol w:w="2261"/>
      </w:tblGrid>
      <w:tr w:rsidR="00607BAB" w:rsidRPr="00EE20DD" w14:paraId="5BCF8DB9" w14:textId="77777777" w:rsidTr="00B07C46">
        <w:tc>
          <w:tcPr>
            <w:tcW w:w="3888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2FE6987B" w14:textId="77777777" w:rsidR="00607BAB" w:rsidRDefault="00607BAB" w:rsidP="00EE20D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Type d’animation</w:t>
            </w:r>
          </w:p>
        </w:tc>
        <w:tc>
          <w:tcPr>
            <w:tcW w:w="6372" w:type="dxa"/>
            <w:gridSpan w:val="3"/>
            <w:tcBorders>
              <w:left w:val="nil"/>
            </w:tcBorders>
          </w:tcPr>
          <w:p w14:paraId="3C747C41" w14:textId="77777777" w:rsidR="00607BAB" w:rsidRDefault="009E387E" w:rsidP="00EE20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2351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7BAB">
              <w:rPr>
                <w:rFonts w:cstheme="minorHAnsi"/>
              </w:rPr>
              <w:t xml:space="preserve">Professionnel </w:t>
            </w:r>
            <w:sdt>
              <w:sdtPr>
                <w:rPr>
                  <w:rFonts w:cstheme="minorHAnsi"/>
                </w:rPr>
                <w:id w:val="-628010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7BAB">
              <w:rPr>
                <w:rFonts w:cstheme="minorHAnsi"/>
              </w:rPr>
              <w:t>Amateur</w:t>
            </w:r>
          </w:p>
        </w:tc>
      </w:tr>
      <w:tr w:rsidR="00EE20DD" w:rsidRPr="00EE20DD" w14:paraId="45173210" w14:textId="77777777" w:rsidTr="00B07C46">
        <w:tc>
          <w:tcPr>
            <w:tcW w:w="3888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447CD051" w14:textId="77777777" w:rsidR="00EE20DD" w:rsidRPr="00EE20DD" w:rsidRDefault="00EE20DD" w:rsidP="00EE20D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Nom du groupe/DJ</w:t>
            </w:r>
          </w:p>
        </w:tc>
        <w:sdt>
          <w:sdtPr>
            <w:rPr>
              <w:rFonts w:cstheme="minorHAnsi"/>
            </w:rPr>
            <w:id w:val="-1435813575"/>
            <w:lock w:val="sdtLocked"/>
            <w:placeholder>
              <w:docPart w:val="44E3095D718840F5930370ACB8C774E2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3"/>
                <w:tcBorders>
                  <w:left w:val="nil"/>
                </w:tcBorders>
              </w:tcPr>
              <w:p w14:paraId="035092AA" w14:textId="77777777" w:rsidR="00EE20DD" w:rsidRPr="00EE20DD" w:rsidRDefault="00EE20DD" w:rsidP="00EE20DD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20DD" w:rsidRPr="00EE20DD" w14:paraId="491D0A14" w14:textId="77777777" w:rsidTr="00B07C46">
        <w:tc>
          <w:tcPr>
            <w:tcW w:w="3888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25E87365" w14:textId="77777777" w:rsidR="00EE20DD" w:rsidRPr="00EE20DD" w:rsidRDefault="00EE20DD" w:rsidP="00EE20D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Responsable animation (nom prénom)</w:t>
            </w:r>
          </w:p>
        </w:tc>
        <w:sdt>
          <w:sdtPr>
            <w:rPr>
              <w:rFonts w:cstheme="minorHAnsi"/>
            </w:rPr>
            <w:id w:val="-1521536289"/>
            <w:lock w:val="sdtLocked"/>
            <w:placeholder>
              <w:docPart w:val="4B826976766E4EAB9DC01382B8CF8ECB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3"/>
                <w:tcBorders>
                  <w:left w:val="nil"/>
                </w:tcBorders>
              </w:tcPr>
              <w:p w14:paraId="619FC387" w14:textId="77777777" w:rsidR="00EE20DD" w:rsidRPr="00EE20DD" w:rsidRDefault="00EE20DD" w:rsidP="00EE20DD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20DD" w:rsidRPr="00EE20DD" w14:paraId="106EA8BB" w14:textId="77777777" w:rsidTr="00B07C46">
        <w:tc>
          <w:tcPr>
            <w:tcW w:w="3888" w:type="dxa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7A187AA7" w14:textId="77777777" w:rsidR="00EE20DD" w:rsidRPr="00EE20DD" w:rsidRDefault="00EE20DD" w:rsidP="00EE20D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Adresse</w:t>
            </w:r>
          </w:p>
        </w:tc>
        <w:sdt>
          <w:sdtPr>
            <w:rPr>
              <w:rFonts w:cstheme="minorHAnsi"/>
            </w:rPr>
            <w:id w:val="-2084978711"/>
            <w:lock w:val="sdtLocked"/>
            <w:placeholder>
              <w:docPart w:val="757EC46DE4EF4AD584D3697E035DDD31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3"/>
                <w:tcBorders>
                  <w:left w:val="nil"/>
                </w:tcBorders>
              </w:tcPr>
              <w:p w14:paraId="18264D42" w14:textId="77777777" w:rsidR="00EE20DD" w:rsidRPr="00EE20DD" w:rsidRDefault="00EE20DD" w:rsidP="00EE20DD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20DD" w:rsidRPr="00EE20DD" w14:paraId="35622F91" w14:textId="77777777" w:rsidTr="00B07C46">
        <w:tc>
          <w:tcPr>
            <w:tcW w:w="3888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04BD9EA" w14:textId="77777777" w:rsidR="00EE20DD" w:rsidRPr="00EE20DD" w:rsidRDefault="00EE20DD" w:rsidP="00EE20D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lastRenderedPageBreak/>
              <w:t>Téléphone mobile (GSM)</w:t>
            </w:r>
          </w:p>
        </w:tc>
        <w:sdt>
          <w:sdtPr>
            <w:rPr>
              <w:rFonts w:cstheme="minorHAnsi"/>
            </w:rPr>
            <w:id w:val="-1742628071"/>
            <w:lock w:val="sdtLocked"/>
            <w:placeholder>
              <w:docPart w:val="1C68860189C64E5CAD7EC225AB2FF0F6"/>
            </w:placeholder>
            <w:showingPlcHdr/>
            <w:text/>
          </w:sdtPr>
          <w:sdtEndPr/>
          <w:sdtContent>
            <w:tc>
              <w:tcPr>
                <w:tcW w:w="6372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78F3A086" w14:textId="77777777" w:rsidR="00EE20DD" w:rsidRPr="00EE20DD" w:rsidRDefault="00EE20DD" w:rsidP="00EE20DD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20DD" w:rsidRPr="00EE20DD" w14:paraId="1FFDDAB9" w14:textId="77777777" w:rsidTr="00B07C46">
        <w:tc>
          <w:tcPr>
            <w:tcW w:w="3321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2C78B58" w14:textId="77777777" w:rsidR="00EE20DD" w:rsidRPr="00EE20DD" w:rsidRDefault="00EE20DD" w:rsidP="00EE20D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Matériel utilisé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397541" w14:textId="77777777" w:rsidR="00EE20DD" w:rsidRPr="0067139B" w:rsidRDefault="009E387E" w:rsidP="00EE20D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3976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 w:rsidRPr="0067139B">
              <w:rPr>
                <w:rFonts w:cstheme="minorHAnsi"/>
                <w:sz w:val="20"/>
                <w:szCs w:val="20"/>
              </w:rPr>
              <w:t>Pont suspendu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35400A1" w14:textId="77777777" w:rsidR="00EE20DD" w:rsidRPr="0067139B" w:rsidRDefault="009E387E" w:rsidP="00EE20D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62179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 w:rsidRPr="0067139B">
              <w:rPr>
                <w:rFonts w:cstheme="minorHAnsi"/>
                <w:sz w:val="20"/>
                <w:szCs w:val="20"/>
              </w:rPr>
              <w:t>Scène/podium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</w:tcBorders>
          </w:tcPr>
          <w:p w14:paraId="18A8D4F1" w14:textId="77777777" w:rsidR="00EE20DD" w:rsidRPr="0067139B" w:rsidRDefault="009E387E" w:rsidP="00EE20D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3261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 w:rsidRPr="0067139B">
              <w:rPr>
                <w:rFonts w:cstheme="minorHAnsi"/>
                <w:sz w:val="20"/>
                <w:szCs w:val="20"/>
              </w:rPr>
              <w:t>Artifices/pyrotechnie</w:t>
            </w:r>
          </w:p>
        </w:tc>
      </w:tr>
      <w:tr w:rsidR="00EE20DD" w:rsidRPr="00EE20DD" w14:paraId="27FCAC26" w14:textId="77777777" w:rsidTr="00B07C46">
        <w:tc>
          <w:tcPr>
            <w:tcW w:w="3888" w:type="dxa"/>
            <w:gridSpan w:val="2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68BCB562" w14:textId="77777777" w:rsidR="00EE20DD" w:rsidRPr="00EE20DD" w:rsidRDefault="00EE20DD" w:rsidP="00EE20DD">
            <w:pPr>
              <w:rPr>
                <w:rFonts w:cstheme="minorHAnsi"/>
              </w:rPr>
            </w:pPr>
            <w:r w:rsidRPr="00EE20DD">
              <w:rPr>
                <w:b/>
                <w:bCs/>
                <w:color w:val="808080" w:themeColor="background1" w:themeShade="80"/>
              </w:rPr>
              <w:t>Utilisation d’un sky tracer/laser</w:t>
            </w:r>
            <w:r>
              <w:rPr>
                <w:b/>
                <w:bCs/>
                <w:color w:val="808080" w:themeColor="background1" w:themeShade="80"/>
              </w:rPr>
              <w:t>*</w:t>
            </w:r>
          </w:p>
        </w:tc>
        <w:tc>
          <w:tcPr>
            <w:tcW w:w="6372" w:type="dxa"/>
            <w:gridSpan w:val="3"/>
            <w:tcBorders>
              <w:left w:val="nil"/>
              <w:bottom w:val="nil"/>
            </w:tcBorders>
          </w:tcPr>
          <w:p w14:paraId="2A876A10" w14:textId="77777777" w:rsidR="00EE20DD" w:rsidRPr="00607BAB" w:rsidRDefault="009E387E" w:rsidP="006713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3407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 w:rsidRPr="00607BA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 w:rsidRPr="00607BAB">
              <w:rPr>
                <w:rFonts w:cstheme="minorHAnsi"/>
                <w:sz w:val="20"/>
                <w:szCs w:val="20"/>
              </w:rPr>
              <w:t xml:space="preserve">Oui*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8923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 w:rsidRPr="00607BA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139B" w:rsidRPr="00607BAB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E20DD" w:rsidRPr="00EE20DD" w14:paraId="73E92D5F" w14:textId="77777777" w:rsidTr="00B07C46">
        <w:tc>
          <w:tcPr>
            <w:tcW w:w="10260" w:type="dxa"/>
            <w:gridSpan w:val="5"/>
            <w:tcBorders>
              <w:top w:val="nil"/>
            </w:tcBorders>
          </w:tcPr>
          <w:p w14:paraId="2364FA75" w14:textId="77777777" w:rsidR="00EE20DD" w:rsidRPr="00EE20DD" w:rsidRDefault="00EE20DD" w:rsidP="00EE20D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E20DD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*Une demande d’autorisation devra être introduite auprès de la Direction du Transport aérien, rue du Progrès 80 Bte 5, 1030 Bruxelles. Formulaire téléchargeable sur www.police.be/5294</w:t>
            </w:r>
          </w:p>
        </w:tc>
      </w:tr>
    </w:tbl>
    <w:p w14:paraId="537E91AB" w14:textId="77777777" w:rsidR="00CA667D" w:rsidRPr="00705C1C" w:rsidRDefault="00CA667D" w:rsidP="009A2635">
      <w:pPr>
        <w:ind w:left="360"/>
        <w:rPr>
          <w:sz w:val="20"/>
          <w:szCs w:val="20"/>
        </w:rPr>
      </w:pPr>
    </w:p>
    <w:p w14:paraId="39A72636" w14:textId="77777777" w:rsidR="00CA667D" w:rsidRPr="0067139B" w:rsidRDefault="00CA667D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A</w:t>
      </w:r>
      <w:r w:rsidR="0067139B">
        <w:rPr>
          <w:b/>
          <w:bCs/>
          <w:sz w:val="32"/>
          <w:szCs w:val="32"/>
        </w:rPr>
        <w:t xml:space="preserve">ssurance </w:t>
      </w:r>
      <w:r w:rsidRPr="0067139B">
        <w:rPr>
          <w:b/>
          <w:bCs/>
          <w:sz w:val="32"/>
          <w:szCs w:val="32"/>
        </w:rPr>
        <w:t>RC (responsabilité civile)</w:t>
      </w:r>
    </w:p>
    <w:p w14:paraId="5C71BE55" w14:textId="77777777" w:rsidR="00CA667D" w:rsidRPr="00705C1C" w:rsidRDefault="00CA667D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372"/>
      </w:tblGrid>
      <w:tr w:rsidR="00EE20DD" w14:paraId="19EFADD9" w14:textId="77777777" w:rsidTr="00B07C46">
        <w:tc>
          <w:tcPr>
            <w:tcW w:w="3888" w:type="dxa"/>
            <w:tcBorders>
              <w:right w:val="nil"/>
            </w:tcBorders>
            <w:shd w:val="clear" w:color="auto" w:fill="DEEAF6" w:themeFill="accent5" w:themeFillTint="33"/>
          </w:tcPr>
          <w:p w14:paraId="129F9F1E" w14:textId="77777777" w:rsidR="00EE20DD" w:rsidRPr="00EE20DD" w:rsidRDefault="00EE20DD" w:rsidP="009A2635">
            <w:pPr>
              <w:rPr>
                <w:b/>
                <w:bCs/>
                <w:color w:val="808080" w:themeColor="background1" w:themeShade="80"/>
              </w:rPr>
            </w:pPr>
            <w:r w:rsidRPr="00EE20DD">
              <w:rPr>
                <w:b/>
                <w:bCs/>
                <w:color w:val="808080" w:themeColor="background1" w:themeShade="80"/>
              </w:rPr>
              <w:t>Nom de la compagnie d’assurance</w:t>
            </w:r>
          </w:p>
        </w:tc>
        <w:sdt>
          <w:sdtPr>
            <w:rPr>
              <w:sz w:val="32"/>
              <w:szCs w:val="32"/>
            </w:rPr>
            <w:id w:val="-1050760403"/>
            <w:lock w:val="sdtLocked"/>
            <w:placeholder>
              <w:docPart w:val="380FB70C3A314BB7B71A242A2ABD6B39"/>
            </w:placeholder>
            <w:showingPlcHdr/>
            <w:text/>
          </w:sdtPr>
          <w:sdtEndPr/>
          <w:sdtContent>
            <w:tc>
              <w:tcPr>
                <w:tcW w:w="6372" w:type="dxa"/>
                <w:tcBorders>
                  <w:left w:val="nil"/>
                </w:tcBorders>
              </w:tcPr>
              <w:p w14:paraId="10A80C61" w14:textId="77777777" w:rsidR="00EE20DD" w:rsidRDefault="00EE20DD" w:rsidP="009A2635">
                <w:pPr>
                  <w:rPr>
                    <w:sz w:val="32"/>
                    <w:szCs w:val="32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20DD" w14:paraId="1C0F885B" w14:textId="77777777" w:rsidTr="00B07C46">
        <w:tc>
          <w:tcPr>
            <w:tcW w:w="3888" w:type="dxa"/>
            <w:tcBorders>
              <w:right w:val="nil"/>
            </w:tcBorders>
            <w:shd w:val="clear" w:color="auto" w:fill="DEEAF6" w:themeFill="accent5" w:themeFillTint="33"/>
          </w:tcPr>
          <w:p w14:paraId="1AED11AF" w14:textId="77777777" w:rsidR="00EE20DD" w:rsidRPr="00EE20DD" w:rsidRDefault="00EE20DD" w:rsidP="009A2635">
            <w:pPr>
              <w:rPr>
                <w:b/>
                <w:bCs/>
                <w:color w:val="808080" w:themeColor="background1" w:themeShade="80"/>
              </w:rPr>
            </w:pPr>
            <w:r w:rsidRPr="00EE20DD">
              <w:rPr>
                <w:b/>
                <w:bCs/>
                <w:color w:val="808080" w:themeColor="background1" w:themeShade="80"/>
              </w:rPr>
              <w:t>N° de contrat / de police</w:t>
            </w:r>
          </w:p>
        </w:tc>
        <w:sdt>
          <w:sdtPr>
            <w:rPr>
              <w:sz w:val="32"/>
              <w:szCs w:val="32"/>
            </w:rPr>
            <w:id w:val="-1165004029"/>
            <w:lock w:val="sdtLocked"/>
            <w:placeholder>
              <w:docPart w:val="66026004C61F4CB9844D87740697AB7A"/>
            </w:placeholder>
            <w:showingPlcHdr/>
            <w:text/>
          </w:sdtPr>
          <w:sdtEndPr/>
          <w:sdtContent>
            <w:tc>
              <w:tcPr>
                <w:tcW w:w="6372" w:type="dxa"/>
                <w:tcBorders>
                  <w:left w:val="nil"/>
                </w:tcBorders>
              </w:tcPr>
              <w:p w14:paraId="13CC34BA" w14:textId="77777777" w:rsidR="00EE20DD" w:rsidRDefault="00EE20DD" w:rsidP="009A2635">
                <w:pPr>
                  <w:rPr>
                    <w:sz w:val="32"/>
                    <w:szCs w:val="32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AEEDB29" w14:textId="77777777" w:rsidR="00CA667D" w:rsidRPr="00705C1C" w:rsidRDefault="00CA667D" w:rsidP="009A2635">
      <w:pPr>
        <w:ind w:left="360"/>
        <w:rPr>
          <w:sz w:val="20"/>
          <w:szCs w:val="20"/>
        </w:rPr>
      </w:pPr>
    </w:p>
    <w:p w14:paraId="585A6E0A" w14:textId="77777777" w:rsidR="00CA667D" w:rsidRPr="0067139B" w:rsidRDefault="00CA667D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B</w:t>
      </w:r>
      <w:r w:rsidR="0067139B" w:rsidRPr="0067139B">
        <w:rPr>
          <w:b/>
          <w:bCs/>
          <w:sz w:val="32"/>
          <w:szCs w:val="32"/>
        </w:rPr>
        <w:t>oissons</w:t>
      </w:r>
    </w:p>
    <w:p w14:paraId="203C4DAD" w14:textId="77777777" w:rsidR="00CA667D" w:rsidRPr="00705C1C" w:rsidRDefault="00CA667D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551"/>
        <w:gridCol w:w="2399"/>
        <w:gridCol w:w="2556"/>
      </w:tblGrid>
      <w:tr w:rsidR="00D94D1E" w:rsidRPr="00D94D1E" w14:paraId="73361E57" w14:textId="77777777" w:rsidTr="005A58D7">
        <w:tc>
          <w:tcPr>
            <w:tcW w:w="2754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47CA9BC" w14:textId="77777777" w:rsidR="00D94D1E" w:rsidRPr="00D94D1E" w:rsidRDefault="00D94D1E" w:rsidP="009A2635">
            <w:pPr>
              <w:rPr>
                <w:b/>
                <w:bCs/>
                <w:color w:val="808080" w:themeColor="background1" w:themeShade="80"/>
              </w:rPr>
            </w:pPr>
            <w:r w:rsidRPr="00D94D1E">
              <w:rPr>
                <w:b/>
                <w:bCs/>
                <w:color w:val="808080" w:themeColor="background1" w:themeShade="80"/>
              </w:rPr>
              <w:t>Type de contenant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7D885A80" w14:textId="77777777" w:rsidR="00D94D1E" w:rsidRPr="005A58D7" w:rsidRDefault="009E387E" w:rsidP="009A2635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698508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D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A58D7" w:rsidRPr="005A58D7">
              <w:rPr>
                <w:color w:val="000000" w:themeColor="text1"/>
                <w:sz w:val="20"/>
                <w:szCs w:val="20"/>
              </w:rPr>
              <w:t>Verres</w:t>
            </w:r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7304CC18" w14:textId="77777777" w:rsidR="00D94D1E" w:rsidRPr="005A58D7" w:rsidRDefault="009E387E" w:rsidP="009A2635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409155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D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A58D7" w:rsidRPr="005A58D7">
              <w:rPr>
                <w:color w:val="000000" w:themeColor="text1"/>
                <w:sz w:val="20"/>
                <w:szCs w:val="20"/>
              </w:rPr>
              <w:t>Gobelets jetables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</w:tcBorders>
          </w:tcPr>
          <w:p w14:paraId="1A16AEA1" w14:textId="77777777" w:rsidR="00D94D1E" w:rsidRPr="005A58D7" w:rsidRDefault="009E387E" w:rsidP="009A2635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82986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D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A58D7" w:rsidRPr="005A58D7">
              <w:rPr>
                <w:color w:val="000000" w:themeColor="text1"/>
                <w:sz w:val="20"/>
                <w:szCs w:val="20"/>
              </w:rPr>
              <w:t>Gobelets réutilisables</w:t>
            </w:r>
          </w:p>
        </w:tc>
      </w:tr>
      <w:tr w:rsidR="00D94D1E" w:rsidRPr="00D94D1E" w14:paraId="19B45C65" w14:textId="77777777" w:rsidTr="005A58D7">
        <w:trPr>
          <w:trHeight w:val="898"/>
        </w:trPr>
        <w:tc>
          <w:tcPr>
            <w:tcW w:w="2754" w:type="dxa"/>
            <w:tcBorders>
              <w:right w:val="nil"/>
            </w:tcBorders>
            <w:shd w:val="clear" w:color="auto" w:fill="DEEAF6" w:themeFill="accent5" w:themeFillTint="33"/>
          </w:tcPr>
          <w:p w14:paraId="7E36F739" w14:textId="77777777" w:rsidR="00D94D1E" w:rsidRPr="00D94D1E" w:rsidRDefault="00D94D1E" w:rsidP="009A2635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Type de boissons alcoolisées (bières, vin, ….)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865832960"/>
            <w:lock w:val="sdtLocked"/>
            <w:placeholder>
              <w:docPart w:val="47534C60816A44CE84296D73367A713E"/>
            </w:placeholder>
            <w:showingPlcHdr/>
            <w:text w:multiLine="1"/>
          </w:sdtPr>
          <w:sdtEndPr/>
          <w:sdtContent>
            <w:tc>
              <w:tcPr>
                <w:tcW w:w="7506" w:type="dxa"/>
                <w:gridSpan w:val="3"/>
                <w:tcBorders>
                  <w:left w:val="nil"/>
                </w:tcBorders>
              </w:tcPr>
              <w:p w14:paraId="1DB73D38" w14:textId="77777777" w:rsidR="00D94D1E" w:rsidRPr="00D94D1E" w:rsidRDefault="00D94D1E" w:rsidP="009A2635">
                <w:pPr>
                  <w:rPr>
                    <w:b/>
                    <w:bCs/>
                    <w:color w:val="808080" w:themeColor="background1" w:themeShade="80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7495A5F" w14:textId="77777777" w:rsidR="00CA667D" w:rsidRPr="00705C1C" w:rsidRDefault="00CA667D" w:rsidP="009A2635">
      <w:pPr>
        <w:ind w:left="360"/>
        <w:rPr>
          <w:sz w:val="20"/>
          <w:szCs w:val="20"/>
        </w:rPr>
      </w:pPr>
    </w:p>
    <w:p w14:paraId="141CB386" w14:textId="77777777" w:rsidR="00CA667D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Mobilité</w:t>
      </w:r>
    </w:p>
    <w:p w14:paraId="2C1FDA52" w14:textId="77777777" w:rsidR="00CA667D" w:rsidRPr="00705C1C" w:rsidRDefault="00CA667D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6089"/>
      </w:tblGrid>
      <w:tr w:rsidR="00D94D1E" w:rsidRPr="00D94D1E" w14:paraId="0742E06A" w14:textId="77777777" w:rsidTr="00916C9B">
        <w:trPr>
          <w:trHeight w:val="2463"/>
        </w:trPr>
        <w:tc>
          <w:tcPr>
            <w:tcW w:w="4171" w:type="dxa"/>
            <w:shd w:val="clear" w:color="auto" w:fill="DEEAF6" w:themeFill="accent5" w:themeFillTint="33"/>
            <w:vAlign w:val="center"/>
          </w:tcPr>
          <w:p w14:paraId="5D074FEF" w14:textId="77777777" w:rsidR="00D94D1E" w:rsidRDefault="00D94D1E" w:rsidP="00D94D1E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Description</w:t>
            </w:r>
          </w:p>
          <w:p w14:paraId="7C925CFC" w14:textId="77777777" w:rsidR="00D94D1E" w:rsidRPr="00D94D1E" w:rsidRDefault="00D94D1E" w:rsidP="00D94D1E">
            <w:pPr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94D1E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(Décrire la situation en termes de mobilité ainsi que vos souhaits)</w:t>
            </w:r>
          </w:p>
        </w:tc>
        <w:sdt>
          <w:sdtPr>
            <w:rPr>
              <w:rFonts w:cstheme="minorHAnsi"/>
            </w:rPr>
            <w:id w:val="-771012179"/>
            <w:lock w:val="sdtLocked"/>
            <w:placeholder>
              <w:docPart w:val="ED89B7249BF447A989954C9D2A21B426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14:paraId="16063599" w14:textId="77777777" w:rsidR="00D94D1E" w:rsidRPr="00D94D1E" w:rsidRDefault="00D94D1E" w:rsidP="009A2635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94D1E" w:rsidRPr="00D94D1E" w14:paraId="7F9CE737" w14:textId="77777777" w:rsidTr="00916C9B">
        <w:trPr>
          <w:trHeight w:val="1415"/>
        </w:trPr>
        <w:tc>
          <w:tcPr>
            <w:tcW w:w="4171" w:type="dxa"/>
            <w:shd w:val="clear" w:color="auto" w:fill="DEEAF6" w:themeFill="accent5" w:themeFillTint="33"/>
            <w:vAlign w:val="center"/>
          </w:tcPr>
          <w:p w14:paraId="2BA7EDF8" w14:textId="77777777" w:rsidR="00D94D1E" w:rsidRPr="00D94D1E" w:rsidRDefault="00D94D1E" w:rsidP="00D94D1E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Demande de mesures spécifiques en matière de circulation</w:t>
            </w:r>
          </w:p>
        </w:tc>
        <w:tc>
          <w:tcPr>
            <w:tcW w:w="6089" w:type="dxa"/>
          </w:tcPr>
          <w:p w14:paraId="6461040E" w14:textId="77777777" w:rsidR="00D94D1E" w:rsidRDefault="009E387E" w:rsidP="009A26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92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4445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>Non</w:t>
            </w:r>
          </w:p>
          <w:p w14:paraId="78E5796E" w14:textId="77777777" w:rsidR="00D94D1E" w:rsidRDefault="00D94D1E" w:rsidP="009A2635">
            <w:pPr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67063D4" w14:textId="77777777" w:rsidR="00D94D1E" w:rsidRDefault="00D94D1E" w:rsidP="009A2635">
            <w:pPr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94D1E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Cette demande est obligatoire si des déviations sont </w:t>
            </w:r>
            <w:r w:rsidR="008E35A3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nécessaires</w:t>
            </w:r>
            <w:r w:rsidRPr="00D94D1E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. A introduire via votre administration communale et concrétisée par un arrêté de police</w:t>
            </w:r>
          </w:p>
          <w:sdt>
            <w:sdtPr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id w:val="1724708431"/>
              <w:lock w:val="sdtLocked"/>
              <w:placeholder>
                <w:docPart w:val="726D3E1D9A11468E812706222B3E9BF8"/>
              </w:placeholder>
              <w:showingPlcHdr/>
              <w:text w:multiLine="1"/>
            </w:sdtPr>
            <w:sdtEndPr/>
            <w:sdtContent>
              <w:p w14:paraId="70B28106" w14:textId="77777777" w:rsidR="008E35A3" w:rsidRDefault="008E35A3" w:rsidP="009A2635">
                <w:pPr>
                  <w:rPr>
                    <w:b/>
                    <w:bCs/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 w:rsidRPr="002D6B4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B0CA830" w14:textId="77777777" w:rsidR="008E35A3" w:rsidRPr="00D94D1E" w:rsidRDefault="008E35A3" w:rsidP="009A2635">
            <w:pPr>
              <w:rPr>
                <w:rFonts w:cstheme="minorHAnsi"/>
              </w:rPr>
            </w:pPr>
          </w:p>
        </w:tc>
      </w:tr>
      <w:tr w:rsidR="008E35A3" w:rsidRPr="00D94D1E" w14:paraId="38EDA4E5" w14:textId="77777777" w:rsidTr="00916C9B">
        <w:trPr>
          <w:trHeight w:val="1415"/>
        </w:trPr>
        <w:tc>
          <w:tcPr>
            <w:tcW w:w="4171" w:type="dxa"/>
            <w:shd w:val="clear" w:color="auto" w:fill="DEEAF6" w:themeFill="accent5" w:themeFillTint="33"/>
            <w:vAlign w:val="center"/>
          </w:tcPr>
          <w:p w14:paraId="415F2882" w14:textId="77777777" w:rsidR="008E35A3" w:rsidRDefault="008E35A3" w:rsidP="008E35A3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Demande de matériel de prêt ou location (barrières, panneaux,… )</w:t>
            </w:r>
          </w:p>
        </w:tc>
        <w:tc>
          <w:tcPr>
            <w:tcW w:w="6089" w:type="dxa"/>
          </w:tcPr>
          <w:p w14:paraId="7AA1E30E" w14:textId="77777777" w:rsidR="008E35A3" w:rsidRDefault="009E387E" w:rsidP="008E35A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81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35A3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12229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35A3">
              <w:rPr>
                <w:rFonts w:cstheme="minorHAnsi"/>
              </w:rPr>
              <w:t>Non</w:t>
            </w:r>
          </w:p>
          <w:p w14:paraId="2F909C81" w14:textId="77777777" w:rsidR="008E35A3" w:rsidRDefault="008E35A3" w:rsidP="008E35A3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439288465"/>
              <w:lock w:val="sdtLocked"/>
              <w:placeholder>
                <w:docPart w:val="A059833D8FF14A3D88837C80F8E4F2E0"/>
              </w:placeholder>
              <w:showingPlcHdr/>
              <w:text w:multiLine="1"/>
            </w:sdtPr>
            <w:sdtEndPr/>
            <w:sdtContent>
              <w:p w14:paraId="59D0C3A0" w14:textId="77777777" w:rsidR="008E35A3" w:rsidRDefault="008E35A3" w:rsidP="008E35A3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E35A3" w:rsidRPr="00D94D1E" w14:paraId="78FA07BE" w14:textId="77777777" w:rsidTr="00916C9B">
        <w:trPr>
          <w:trHeight w:val="2250"/>
        </w:trPr>
        <w:tc>
          <w:tcPr>
            <w:tcW w:w="4171" w:type="dxa"/>
            <w:shd w:val="clear" w:color="auto" w:fill="DEEAF6" w:themeFill="accent5" w:themeFillTint="33"/>
            <w:vAlign w:val="center"/>
          </w:tcPr>
          <w:p w14:paraId="0FDBC1E2" w14:textId="77777777" w:rsidR="008E35A3" w:rsidRDefault="008E35A3" w:rsidP="008E35A3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Y-a-t-il des parkings prévus ou à prévoir ?</w:t>
            </w:r>
          </w:p>
          <w:p w14:paraId="7CA9A2A9" w14:textId="77777777" w:rsidR="008E35A3" w:rsidRPr="00D94D1E" w:rsidRDefault="008E35A3" w:rsidP="008E35A3">
            <w:pPr>
              <w:rPr>
                <w:b/>
                <w:bCs/>
                <w:color w:val="808080" w:themeColor="background1" w:themeShade="80"/>
              </w:rPr>
            </w:pPr>
            <w:r w:rsidRPr="00D94D1E"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Précisez</w:t>
            </w:r>
          </w:p>
        </w:tc>
        <w:tc>
          <w:tcPr>
            <w:tcW w:w="6089" w:type="dxa"/>
          </w:tcPr>
          <w:p w14:paraId="12D22A01" w14:textId="77777777" w:rsidR="008E35A3" w:rsidRDefault="009E387E" w:rsidP="008E35A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66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35A3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16976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35A3">
              <w:rPr>
                <w:rFonts w:cstheme="minorHAnsi"/>
              </w:rPr>
              <w:t>Non</w:t>
            </w:r>
          </w:p>
          <w:p w14:paraId="23A21E8A" w14:textId="77777777" w:rsidR="008E35A3" w:rsidRDefault="008E35A3" w:rsidP="008E35A3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230885083"/>
              <w:lock w:val="sdtLocked"/>
              <w:placeholder>
                <w:docPart w:val="5B5A982041B34EBFA109028DC6DFF49F"/>
              </w:placeholder>
              <w:showingPlcHdr/>
              <w:text w:multiLine="1"/>
            </w:sdtPr>
            <w:sdtEndPr/>
            <w:sdtContent>
              <w:p w14:paraId="1D7A5420" w14:textId="77777777" w:rsidR="008E35A3" w:rsidRPr="00D94D1E" w:rsidRDefault="008E35A3" w:rsidP="008E35A3">
                <w:pPr>
                  <w:rPr>
                    <w:rFonts w:cstheme="minorHAnsi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2B08061A" w14:textId="77777777" w:rsidR="00CA667D" w:rsidRDefault="00CA667D" w:rsidP="009A2635">
      <w:pPr>
        <w:ind w:left="360"/>
        <w:rPr>
          <w:rFonts w:cstheme="minorHAnsi"/>
          <w:sz w:val="20"/>
          <w:szCs w:val="20"/>
        </w:rPr>
      </w:pPr>
    </w:p>
    <w:p w14:paraId="6DDED382" w14:textId="77777777" w:rsidR="00127912" w:rsidRDefault="00127912" w:rsidP="009A2635">
      <w:pPr>
        <w:ind w:left="360"/>
        <w:rPr>
          <w:rFonts w:cstheme="minorHAnsi"/>
          <w:sz w:val="20"/>
          <w:szCs w:val="20"/>
        </w:rPr>
      </w:pPr>
    </w:p>
    <w:p w14:paraId="186507AF" w14:textId="77777777" w:rsidR="00127912" w:rsidRDefault="00127912" w:rsidP="009A2635">
      <w:pPr>
        <w:ind w:left="360"/>
        <w:rPr>
          <w:rFonts w:cstheme="minorHAnsi"/>
          <w:sz w:val="20"/>
          <w:szCs w:val="20"/>
        </w:rPr>
      </w:pPr>
    </w:p>
    <w:p w14:paraId="76E475F3" w14:textId="77777777" w:rsidR="009A3A83" w:rsidRPr="00705C1C" w:rsidRDefault="009A3A83" w:rsidP="009A2635">
      <w:pPr>
        <w:ind w:left="360"/>
        <w:rPr>
          <w:rFonts w:cstheme="minorHAnsi"/>
          <w:sz w:val="20"/>
          <w:szCs w:val="20"/>
        </w:rPr>
      </w:pPr>
    </w:p>
    <w:p w14:paraId="358DE004" w14:textId="77777777" w:rsidR="00CA667D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lastRenderedPageBreak/>
        <w:t xml:space="preserve">Evaluation du risque </w:t>
      </w:r>
      <w:r w:rsidR="00CA667D" w:rsidRPr="0067139B">
        <w:rPr>
          <w:b/>
          <w:bCs/>
          <w:sz w:val="32"/>
          <w:szCs w:val="32"/>
        </w:rPr>
        <w:t>(D1 : pompier, D2 : aide médicale urgente)</w:t>
      </w:r>
    </w:p>
    <w:p w14:paraId="1ED7D34B" w14:textId="77777777" w:rsidR="005C6B50" w:rsidRPr="00705C1C" w:rsidRDefault="005C6B50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B70DC0" w:rsidRPr="00B70DC0" w14:paraId="59281290" w14:textId="77777777" w:rsidTr="007E76A0">
        <w:tc>
          <w:tcPr>
            <w:tcW w:w="10622" w:type="dxa"/>
          </w:tcPr>
          <w:p w14:paraId="58D1B5EB" w14:textId="77777777" w:rsidR="00B70DC0" w:rsidRPr="006C599A" w:rsidRDefault="00B70DC0" w:rsidP="009A2635">
            <w:pPr>
              <w:rPr>
                <w:sz w:val="20"/>
                <w:szCs w:val="20"/>
                <w:u w:val="single"/>
              </w:rPr>
            </w:pPr>
            <w:r w:rsidRPr="006C599A">
              <w:rPr>
                <w:sz w:val="20"/>
                <w:szCs w:val="20"/>
                <w:u w:val="single"/>
              </w:rPr>
              <w:t>Risques :</w:t>
            </w:r>
          </w:p>
          <w:p w14:paraId="003CD1C4" w14:textId="77777777" w:rsidR="00B70DC0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7158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Chauffage </w:t>
            </w:r>
            <w:sdt>
              <w:sdtPr>
                <w:rPr>
                  <w:sz w:val="20"/>
                  <w:szCs w:val="20"/>
                </w:rPr>
                <w:id w:val="-1372368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Gaz </w:t>
            </w:r>
            <w:sdt>
              <w:sdtPr>
                <w:rPr>
                  <w:sz w:val="20"/>
                  <w:szCs w:val="20"/>
                </w:rPr>
                <w:id w:val="1594203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Electricité </w:t>
            </w:r>
            <w:sdt>
              <w:sdtPr>
                <w:rPr>
                  <w:sz w:val="20"/>
                  <w:szCs w:val="20"/>
                </w:rPr>
                <w:id w:val="-1938587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feu/barbecue </w:t>
            </w:r>
            <w:sdt>
              <w:sdtPr>
                <w:rPr>
                  <w:sz w:val="20"/>
                  <w:szCs w:val="20"/>
                </w:rPr>
                <w:id w:val="-565948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feux d’artifices  </w:t>
            </w:r>
            <w:sdt>
              <w:sdtPr>
                <w:rPr>
                  <w:sz w:val="20"/>
                  <w:szCs w:val="20"/>
                </w:rPr>
                <w:id w:val="-1397972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>Food</w:t>
            </w:r>
            <w:r w:rsidR="008E35A3">
              <w:rPr>
                <w:sz w:val="20"/>
                <w:szCs w:val="20"/>
              </w:rPr>
              <w:t>-</w:t>
            </w:r>
            <w:r w:rsidR="00B70DC0">
              <w:rPr>
                <w:sz w:val="20"/>
                <w:szCs w:val="20"/>
              </w:rPr>
              <w:t>truck/friture</w:t>
            </w:r>
          </w:p>
          <w:p w14:paraId="3847F411" w14:textId="77777777" w:rsidR="00B70DC0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6482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Laser </w:t>
            </w:r>
            <w:sdt>
              <w:sdtPr>
                <w:rPr>
                  <w:sz w:val="20"/>
                  <w:szCs w:val="20"/>
                </w:rPr>
                <w:id w:val="-1485158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Feux de bengale </w:t>
            </w:r>
            <w:sdt>
              <w:sdtPr>
                <w:rPr>
                  <w:sz w:val="20"/>
                  <w:szCs w:val="20"/>
                </w:rPr>
                <w:id w:val="917064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Echafaudages </w:t>
            </w:r>
            <w:sdt>
              <w:sdtPr>
                <w:rPr>
                  <w:sz w:val="20"/>
                  <w:szCs w:val="20"/>
                </w:rPr>
                <w:id w:val="247939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Appareils motorisés </w:t>
            </w:r>
            <w:sdt>
              <w:sdtPr>
                <w:rPr>
                  <w:sz w:val="20"/>
                  <w:szCs w:val="20"/>
                </w:rPr>
                <w:id w:val="548887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 Appareil électriques</w:t>
            </w:r>
          </w:p>
          <w:p w14:paraId="3B6AFBEE" w14:textId="77777777" w:rsidR="00B70DC0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9150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>
              <w:rPr>
                <w:sz w:val="20"/>
                <w:szCs w:val="20"/>
              </w:rPr>
              <w:t xml:space="preserve">Chapiteau/Tonnelle </w:t>
            </w:r>
            <w:r w:rsidR="00B70DC0" w:rsidRPr="00B70DC0">
              <w:rPr>
                <w:sz w:val="20"/>
                <w:szCs w:val="20"/>
              </w:rPr>
              <w:sym w:font="Wingdings" w:char="F0E0"/>
            </w:r>
            <w:r w:rsidR="00B70DC0">
              <w:rPr>
                <w:sz w:val="20"/>
                <w:szCs w:val="20"/>
              </w:rPr>
              <w:t xml:space="preserve">dimensions : </w:t>
            </w:r>
            <w:sdt>
              <w:sdtPr>
                <w:rPr>
                  <w:sz w:val="20"/>
                  <w:szCs w:val="20"/>
                </w:rPr>
                <w:id w:val="1489593666"/>
                <w:lock w:val="sdtLocked"/>
                <w:placeholder>
                  <w:docPart w:val="E7D2E65DC41F493CA53A219CCE4AB557"/>
                </w:placeholder>
                <w:showingPlcHdr/>
                <w:text/>
              </w:sdtPr>
              <w:sdtEndPr/>
              <w:sdtContent>
                <w:r w:rsidR="00B70DC0" w:rsidRPr="0089591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0DC0">
              <w:rPr>
                <w:sz w:val="20"/>
                <w:szCs w:val="20"/>
              </w:rPr>
              <w:t xml:space="preserve"> </w:t>
            </w:r>
            <w:r w:rsidR="00B70DC0" w:rsidRPr="00B70DC0">
              <w:rPr>
                <w:sz w:val="20"/>
                <w:szCs w:val="20"/>
              </w:rPr>
              <w:sym w:font="Wingdings" w:char="F0E0"/>
            </w:r>
            <w:r w:rsidR="00B70DC0">
              <w:rPr>
                <w:sz w:val="20"/>
                <w:szCs w:val="20"/>
              </w:rPr>
              <w:t xml:space="preserve"> Capacité d’accueil </w:t>
            </w:r>
            <w:sdt>
              <w:sdtPr>
                <w:rPr>
                  <w:sz w:val="20"/>
                  <w:szCs w:val="20"/>
                </w:rPr>
                <w:id w:val="1462760176"/>
                <w:lock w:val="sdtLocked"/>
                <w:placeholder>
                  <w:docPart w:val="1CE55F55F63E477986EEAB0A411C8FA4"/>
                </w:placeholder>
                <w:showingPlcHdr/>
                <w:text/>
              </w:sdtPr>
              <w:sdtEndPr/>
              <w:sdtContent>
                <w:r w:rsidR="00B70DC0" w:rsidRPr="0089591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4FB3D4" w14:textId="77777777" w:rsidR="00B70DC0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87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99A">
              <w:rPr>
                <w:sz w:val="20"/>
                <w:szCs w:val="20"/>
              </w:rPr>
              <w:t>Bâtiment</w:t>
            </w:r>
            <w:r w:rsidR="00B70DC0">
              <w:rPr>
                <w:sz w:val="20"/>
                <w:szCs w:val="20"/>
              </w:rPr>
              <w:t xml:space="preserve"> </w:t>
            </w:r>
            <w:r w:rsidR="00B70DC0" w:rsidRPr="00B70DC0">
              <w:rPr>
                <w:sz w:val="20"/>
                <w:szCs w:val="20"/>
              </w:rPr>
              <w:sym w:font="Wingdings" w:char="F0E0"/>
            </w:r>
            <w:r w:rsidR="006C599A">
              <w:rPr>
                <w:sz w:val="20"/>
                <w:szCs w:val="20"/>
              </w:rPr>
              <w:t>superficie</w:t>
            </w:r>
            <w:r w:rsidR="00B70DC0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894156054"/>
                <w:placeholder>
                  <w:docPart w:val="0CE8A0E7BB7D49EC85B265344AC099A1"/>
                </w:placeholder>
                <w:showingPlcHdr/>
                <w:text/>
              </w:sdtPr>
              <w:sdtEndPr/>
              <w:sdtContent>
                <w:r w:rsidR="00B70DC0" w:rsidRPr="0089591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0DC0">
              <w:rPr>
                <w:sz w:val="20"/>
                <w:szCs w:val="20"/>
              </w:rPr>
              <w:t xml:space="preserve"> </w:t>
            </w:r>
            <w:r w:rsidR="00B70DC0" w:rsidRPr="00B70DC0">
              <w:rPr>
                <w:sz w:val="20"/>
                <w:szCs w:val="20"/>
              </w:rPr>
              <w:sym w:font="Wingdings" w:char="F0E0"/>
            </w:r>
            <w:r w:rsidR="00B70DC0">
              <w:rPr>
                <w:sz w:val="20"/>
                <w:szCs w:val="20"/>
              </w:rPr>
              <w:t xml:space="preserve"> Capacité d’accueil</w:t>
            </w:r>
            <w:r w:rsidR="006C599A">
              <w:rPr>
                <w:sz w:val="20"/>
                <w:szCs w:val="20"/>
              </w:rPr>
              <w:t xml:space="preserve"> maximale</w:t>
            </w:r>
            <w:r w:rsidR="00B70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2856058"/>
                <w:placeholder>
                  <w:docPart w:val="0CE8A0E7BB7D49EC85B265344AC099A1"/>
                </w:placeholder>
                <w:showingPlcHdr/>
                <w:text/>
              </w:sdtPr>
              <w:sdtEndPr/>
              <w:sdtContent>
                <w:r w:rsidR="008E35A3" w:rsidRPr="0089591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6B281BE" w14:textId="77777777" w:rsidR="006C599A" w:rsidRPr="00B70DC0" w:rsidRDefault="006C599A" w:rsidP="009A2635">
            <w:pPr>
              <w:rPr>
                <w:sz w:val="20"/>
                <w:szCs w:val="20"/>
              </w:rPr>
            </w:pPr>
          </w:p>
        </w:tc>
      </w:tr>
      <w:tr w:rsidR="00B70DC0" w:rsidRPr="00B70DC0" w14:paraId="1B0F8F26" w14:textId="77777777" w:rsidTr="008B6C23">
        <w:tc>
          <w:tcPr>
            <w:tcW w:w="106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15D1585" w14:textId="77777777" w:rsidR="00B70DC0" w:rsidRPr="006C599A" w:rsidRDefault="006C599A" w:rsidP="009A2635">
            <w:pPr>
              <w:rPr>
                <w:b/>
                <w:bCs/>
              </w:rPr>
            </w:pPr>
            <w:r w:rsidRPr="006C599A">
              <w:rPr>
                <w:b/>
                <w:bCs/>
                <w:color w:val="808080" w:themeColor="background1" w:themeShade="80"/>
              </w:rPr>
              <w:t>Est-ce que les pompiers ont été consultés ? Si oui, spécifiez les mesures préconisées et les mesures prises par les organisateurs</w:t>
            </w:r>
          </w:p>
        </w:tc>
      </w:tr>
      <w:tr w:rsidR="00B70DC0" w:rsidRPr="00B70DC0" w14:paraId="4CD1DF57" w14:textId="77777777" w:rsidTr="008B6C23">
        <w:tc>
          <w:tcPr>
            <w:tcW w:w="10622" w:type="dxa"/>
            <w:tcBorders>
              <w:bottom w:val="nil"/>
            </w:tcBorders>
          </w:tcPr>
          <w:p w14:paraId="3EF353C9" w14:textId="77777777" w:rsidR="00B70DC0" w:rsidRPr="00B828F2" w:rsidRDefault="006C599A" w:rsidP="009A2635">
            <w:pPr>
              <w:rPr>
                <w:sz w:val="20"/>
                <w:szCs w:val="20"/>
                <w:u w:val="single"/>
              </w:rPr>
            </w:pPr>
            <w:r w:rsidRPr="00B828F2">
              <w:rPr>
                <w:sz w:val="20"/>
                <w:szCs w:val="20"/>
                <w:u w:val="single"/>
              </w:rPr>
              <w:t>D1- Avis de la zone de secours :</w:t>
            </w:r>
          </w:p>
          <w:p w14:paraId="17E21B97" w14:textId="77777777" w:rsidR="006C599A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2148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99A">
              <w:rPr>
                <w:sz w:val="20"/>
                <w:szCs w:val="20"/>
              </w:rPr>
              <w:t xml:space="preserve">Favorable </w:t>
            </w:r>
            <w:sdt>
              <w:sdtPr>
                <w:rPr>
                  <w:sz w:val="20"/>
                  <w:szCs w:val="20"/>
                </w:rPr>
                <w:id w:val="-11586010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99A">
              <w:rPr>
                <w:sz w:val="20"/>
                <w:szCs w:val="20"/>
              </w:rPr>
              <w:t xml:space="preserve"> Favorable conditionnel* </w:t>
            </w:r>
            <w:sdt>
              <w:sdtPr>
                <w:rPr>
                  <w:sz w:val="20"/>
                  <w:szCs w:val="20"/>
                </w:rPr>
                <w:id w:val="289790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99A">
              <w:rPr>
                <w:sz w:val="20"/>
                <w:szCs w:val="20"/>
              </w:rPr>
              <w:t xml:space="preserve"> Défavorable </w:t>
            </w:r>
            <w:sdt>
              <w:sdtPr>
                <w:rPr>
                  <w:sz w:val="20"/>
                  <w:szCs w:val="20"/>
                </w:rPr>
                <w:id w:val="-1000281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99A">
              <w:rPr>
                <w:sz w:val="20"/>
                <w:szCs w:val="20"/>
              </w:rPr>
              <w:t xml:space="preserve"> Non consulté</w:t>
            </w:r>
          </w:p>
          <w:p w14:paraId="584933F7" w14:textId="77777777" w:rsidR="006C599A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2924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99A">
              <w:rPr>
                <w:sz w:val="20"/>
                <w:szCs w:val="20"/>
              </w:rPr>
              <w:t xml:space="preserve">Demande rentrée le : </w:t>
            </w:r>
            <w:sdt>
              <w:sdtPr>
                <w:rPr>
                  <w:sz w:val="20"/>
                  <w:szCs w:val="20"/>
                </w:rPr>
                <w:id w:val="1604296816"/>
                <w:lock w:val="sdtLocked"/>
                <w:placeholder>
                  <w:docPart w:val="26E9854B51664708BBB96DA6CC775DDF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C599A" w:rsidRPr="0089591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0B5B68D8" w14:textId="77777777" w:rsidR="00B828F2" w:rsidRPr="00B828F2" w:rsidRDefault="006C599A" w:rsidP="00B828F2">
            <w:pPr>
              <w:rPr>
                <w:sz w:val="20"/>
                <w:szCs w:val="20"/>
              </w:rPr>
            </w:pPr>
            <w:r w:rsidRPr="006C599A">
              <w:rPr>
                <w:i/>
                <w:iCs/>
                <w:sz w:val="20"/>
                <w:szCs w:val="20"/>
              </w:rPr>
              <w:t xml:space="preserve">*Si l’avis </w:t>
            </w:r>
            <w:r>
              <w:rPr>
                <w:i/>
                <w:iCs/>
                <w:sz w:val="20"/>
                <w:szCs w:val="20"/>
              </w:rPr>
              <w:t>est réputé favorable conditionnel, veuillez joindre l’avis de la zone de secours</w:t>
            </w:r>
          </w:p>
        </w:tc>
      </w:tr>
      <w:tr w:rsidR="00B70DC0" w:rsidRPr="00B70DC0" w14:paraId="6DDC1E02" w14:textId="77777777" w:rsidTr="008B6C23">
        <w:tc>
          <w:tcPr>
            <w:tcW w:w="10622" w:type="dxa"/>
            <w:tcBorders>
              <w:top w:val="nil"/>
              <w:bottom w:val="nil"/>
            </w:tcBorders>
          </w:tcPr>
          <w:p w14:paraId="2A71E147" w14:textId="77777777" w:rsidR="00B70DC0" w:rsidRPr="00B70DC0" w:rsidRDefault="00B828F2" w:rsidP="00B828F2">
            <w:pPr>
              <w:rPr>
                <w:sz w:val="20"/>
                <w:szCs w:val="20"/>
              </w:rPr>
            </w:pPr>
            <w:r w:rsidRPr="00B828F2">
              <w:rPr>
                <w:sz w:val="20"/>
                <w:szCs w:val="20"/>
                <w:u w:val="single"/>
              </w:rPr>
              <w:t xml:space="preserve">Dispositif envisagé pour la prévention incendie : </w:t>
            </w:r>
          </w:p>
        </w:tc>
      </w:tr>
      <w:tr w:rsidR="00B70DC0" w:rsidRPr="00B70DC0" w14:paraId="3B2BA710" w14:textId="77777777" w:rsidTr="008B6C23">
        <w:tc>
          <w:tcPr>
            <w:tcW w:w="10622" w:type="dxa"/>
            <w:tcBorders>
              <w:top w:val="nil"/>
              <w:bottom w:val="nil"/>
            </w:tcBorders>
          </w:tcPr>
          <w:p w14:paraId="30781BED" w14:textId="77777777" w:rsidR="00B70DC0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4853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Accès aisé au site pour les secours </w:t>
            </w:r>
            <w:sdt>
              <w:sdtPr>
                <w:rPr>
                  <w:sz w:val="20"/>
                  <w:szCs w:val="20"/>
                </w:rPr>
                <w:id w:val="-715500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 Borne/bouche incendie&lt;100m </w:t>
            </w:r>
            <w:sdt>
              <w:sdtPr>
                <w:rPr>
                  <w:sz w:val="20"/>
                  <w:szCs w:val="20"/>
                </w:rPr>
                <w:id w:val="-373535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 Extincteurs</w:t>
            </w:r>
          </w:p>
          <w:p w14:paraId="0AD42DD7" w14:textId="77777777" w:rsidR="00B828F2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2535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 Plan d’implantation (joindre en annexe)  </w:t>
            </w:r>
            <w:sdt>
              <w:sdtPr>
                <w:rPr>
                  <w:sz w:val="20"/>
                  <w:szCs w:val="20"/>
                </w:rPr>
                <w:id w:val="-694149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 Autres, à préciser (joindre en annexe)</w:t>
            </w:r>
          </w:p>
          <w:p w14:paraId="08EF4350" w14:textId="77777777" w:rsidR="00B828F2" w:rsidRDefault="009E387E" w:rsidP="009A26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8855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 EPI (équipier de 1</w:t>
            </w:r>
            <w:r w:rsidR="00B828F2" w:rsidRPr="00B828F2">
              <w:rPr>
                <w:sz w:val="20"/>
                <w:szCs w:val="20"/>
                <w:vertAlign w:val="superscript"/>
              </w:rPr>
              <w:t>ère</w:t>
            </w:r>
            <w:r w:rsidR="00B828F2">
              <w:rPr>
                <w:sz w:val="20"/>
                <w:szCs w:val="20"/>
              </w:rPr>
              <w:t xml:space="preserve"> intervention</w:t>
            </w:r>
            <w:r w:rsidR="008E35A3">
              <w:rPr>
                <w:sz w:val="20"/>
                <w:szCs w:val="20"/>
              </w:rPr>
              <w:t xml:space="preserve">) </w:t>
            </w:r>
          </w:p>
          <w:p w14:paraId="5DF5FBFF" w14:textId="77777777" w:rsidR="00B828F2" w:rsidRPr="00B828F2" w:rsidRDefault="00B828F2" w:rsidP="00B828F2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28F2">
              <w:rPr>
                <w:sz w:val="20"/>
                <w:szCs w:val="20"/>
              </w:rPr>
              <w:t>Nom + N° GSM :</w:t>
            </w:r>
            <w:sdt>
              <w:sdtPr>
                <w:rPr>
                  <w:sz w:val="20"/>
                  <w:szCs w:val="20"/>
                </w:rPr>
                <w:id w:val="1697657982"/>
                <w:placeholder>
                  <w:docPart w:val="1C6A0AEEEF2C49A996B3CBE92F8CCA53"/>
                </w:placeholder>
                <w:showingPlcHdr/>
                <w:text/>
              </w:sdtPr>
              <w:sdtEndPr/>
              <w:sdtContent>
                <w:r w:rsidRPr="0089591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D15EB9" w14:textId="77777777" w:rsidR="00B828F2" w:rsidRPr="00B828F2" w:rsidRDefault="00B828F2" w:rsidP="00B828F2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+ N° GSM : </w:t>
            </w:r>
            <w:sdt>
              <w:sdtPr>
                <w:rPr>
                  <w:sz w:val="20"/>
                  <w:szCs w:val="20"/>
                </w:rPr>
                <w:id w:val="-329217455"/>
                <w:lock w:val="sdtLocked"/>
                <w:placeholder>
                  <w:docPart w:val="816138C902C94A01A467C8928C8CAFE1"/>
                </w:placeholder>
                <w:showingPlcHdr/>
                <w:text/>
              </w:sdtPr>
              <w:sdtEndPr/>
              <w:sdtContent>
                <w:r w:rsidRPr="0089591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70DC0" w:rsidRPr="00B70DC0" w14:paraId="7CB76D88" w14:textId="77777777" w:rsidTr="008B6C23">
        <w:tc>
          <w:tcPr>
            <w:tcW w:w="10622" w:type="dxa"/>
            <w:tcBorders>
              <w:top w:val="nil"/>
              <w:bottom w:val="nil"/>
            </w:tcBorders>
          </w:tcPr>
          <w:p w14:paraId="14B4F213" w14:textId="77777777" w:rsidR="00B70DC0" w:rsidRPr="00B70DC0" w:rsidRDefault="00B828F2" w:rsidP="00B828F2">
            <w:pPr>
              <w:rPr>
                <w:sz w:val="20"/>
                <w:szCs w:val="20"/>
              </w:rPr>
            </w:pPr>
            <w:r w:rsidRPr="00B828F2">
              <w:rPr>
                <w:sz w:val="20"/>
                <w:szCs w:val="20"/>
                <w:u w:val="single"/>
              </w:rPr>
              <w:t>D2- Demande d’analyse de risque relative à l’aide médicale urgente</w:t>
            </w:r>
            <w:r>
              <w:rPr>
                <w:sz w:val="20"/>
                <w:szCs w:val="20"/>
                <w:u w:val="single"/>
              </w:rPr>
              <w:t xml:space="preserve"> : </w:t>
            </w:r>
          </w:p>
        </w:tc>
      </w:tr>
      <w:tr w:rsidR="00B70DC0" w:rsidRPr="00B70DC0" w14:paraId="17304CF0" w14:textId="77777777" w:rsidTr="008B6C23">
        <w:tc>
          <w:tcPr>
            <w:tcW w:w="10622" w:type="dxa"/>
            <w:tcBorders>
              <w:top w:val="nil"/>
              <w:bottom w:val="nil"/>
            </w:tcBorders>
          </w:tcPr>
          <w:p w14:paraId="23F2082C" w14:textId="77777777" w:rsidR="00B828F2" w:rsidRPr="00B70DC0" w:rsidRDefault="009E387E" w:rsidP="00B828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12518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Non effectuée </w:t>
            </w:r>
            <w:sdt>
              <w:sdtPr>
                <w:rPr>
                  <w:sz w:val="20"/>
                  <w:szCs w:val="20"/>
                </w:rPr>
                <w:id w:val="1663349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8F2">
              <w:rPr>
                <w:sz w:val="20"/>
                <w:szCs w:val="20"/>
              </w:rPr>
              <w:t xml:space="preserve"> Demandée et rentrée le : </w:t>
            </w:r>
            <w:sdt>
              <w:sdtPr>
                <w:rPr>
                  <w:sz w:val="20"/>
                  <w:szCs w:val="20"/>
                </w:rPr>
                <w:id w:val="-1710564697"/>
                <w:lock w:val="sdtLocked"/>
                <w:placeholder>
                  <w:docPart w:val="40BD58F451DC4B579CFCF57F6103F290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B828F2" w:rsidRPr="0089591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B70DC0" w:rsidRPr="00B70DC0" w14:paraId="4939B559" w14:textId="77777777" w:rsidTr="008B6C23">
        <w:tc>
          <w:tcPr>
            <w:tcW w:w="10622" w:type="dxa"/>
            <w:tcBorders>
              <w:top w:val="nil"/>
              <w:bottom w:val="nil"/>
            </w:tcBorders>
          </w:tcPr>
          <w:p w14:paraId="33045B92" w14:textId="77777777" w:rsidR="00B70DC0" w:rsidRPr="00B70DC0" w:rsidRDefault="007E76A0" w:rsidP="009A2635">
            <w:pPr>
              <w:rPr>
                <w:sz w:val="20"/>
                <w:szCs w:val="20"/>
              </w:rPr>
            </w:pPr>
            <w:r w:rsidRPr="00B828F2">
              <w:rPr>
                <w:sz w:val="20"/>
                <w:szCs w:val="20"/>
                <w:u w:val="single"/>
              </w:rPr>
              <w:t xml:space="preserve">Dispositif envisagé pour </w:t>
            </w:r>
            <w:r>
              <w:rPr>
                <w:sz w:val="20"/>
                <w:szCs w:val="20"/>
                <w:u w:val="single"/>
              </w:rPr>
              <w:t>les secours</w:t>
            </w:r>
            <w:r w:rsidRPr="00B828F2">
              <w:rPr>
                <w:sz w:val="20"/>
                <w:szCs w:val="20"/>
                <w:u w:val="single"/>
              </w:rPr>
              <w:t> :</w:t>
            </w:r>
          </w:p>
        </w:tc>
      </w:tr>
      <w:tr w:rsidR="007E76A0" w:rsidRPr="00B70DC0" w14:paraId="5A4BB769" w14:textId="77777777" w:rsidTr="008B6C23">
        <w:tc>
          <w:tcPr>
            <w:tcW w:w="10622" w:type="dxa"/>
            <w:tcBorders>
              <w:top w:val="nil"/>
            </w:tcBorders>
          </w:tcPr>
          <w:p w14:paraId="45EEF1D8" w14:textId="77777777" w:rsidR="007E76A0" w:rsidRDefault="009E387E" w:rsidP="007E76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4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5A3">
              <w:rPr>
                <w:sz w:val="20"/>
                <w:szCs w:val="20"/>
              </w:rPr>
              <w:t xml:space="preserve"> </w:t>
            </w:r>
            <w:r w:rsidR="007E76A0">
              <w:rPr>
                <w:sz w:val="20"/>
                <w:szCs w:val="20"/>
              </w:rPr>
              <w:t xml:space="preserve">Une antenne (2 secouristes) </w:t>
            </w:r>
          </w:p>
          <w:p w14:paraId="7AC0D57D" w14:textId="77777777" w:rsidR="007E76A0" w:rsidRDefault="009E387E" w:rsidP="007E76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78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6A0">
              <w:rPr>
                <w:sz w:val="20"/>
                <w:szCs w:val="20"/>
              </w:rPr>
              <w:t xml:space="preserve"> Une ambulance (2 secouristes)</w:t>
            </w:r>
          </w:p>
          <w:p w14:paraId="52CB1D70" w14:textId="77777777" w:rsidR="007E76A0" w:rsidRDefault="009E387E" w:rsidP="007E76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6A0">
              <w:rPr>
                <w:sz w:val="20"/>
                <w:szCs w:val="20"/>
              </w:rPr>
              <w:t xml:space="preserve"> Un poste de secours (lieu d’accueil + 2 secouristes)</w:t>
            </w:r>
          </w:p>
          <w:p w14:paraId="5535236F" w14:textId="77777777" w:rsidR="008E35A3" w:rsidRDefault="009E387E" w:rsidP="007E76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7043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5A3">
              <w:rPr>
                <w:sz w:val="20"/>
                <w:szCs w:val="20"/>
              </w:rPr>
              <w:t xml:space="preserve"> Présence de secouristes. Si oui, nombre :  </w:t>
            </w:r>
            <w:sdt>
              <w:sdtPr>
                <w:rPr>
                  <w:sz w:val="20"/>
                  <w:szCs w:val="20"/>
                </w:rPr>
                <w:id w:val="-1287196158"/>
                <w:lock w:val="sdtLocked"/>
                <w:placeholder>
                  <w:docPart w:val="82C1EB82BB4B475E8A69700C9415709B"/>
                </w:placeholder>
                <w:showingPlcHdr/>
                <w:text/>
              </w:sdtPr>
              <w:sdtEndPr/>
              <w:sdtContent>
                <w:r w:rsidR="008E35A3" w:rsidRPr="002D6B4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9D39AE" w14:textId="77777777" w:rsidR="008E35A3" w:rsidRDefault="009E387E" w:rsidP="007E76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8328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5A3">
              <w:rPr>
                <w:sz w:val="20"/>
                <w:szCs w:val="20"/>
              </w:rPr>
              <w:t xml:space="preserve"> Présence DEA</w:t>
            </w:r>
          </w:p>
          <w:p w14:paraId="14BAB8AE" w14:textId="77777777" w:rsidR="008E35A3" w:rsidRPr="00B70DC0" w:rsidRDefault="009E387E" w:rsidP="008E35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54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6A0">
              <w:rPr>
                <w:sz w:val="20"/>
                <w:szCs w:val="20"/>
              </w:rPr>
              <w:t xml:space="preserve"> Pas de dispositif</w:t>
            </w:r>
            <w:r w:rsidR="008E35A3">
              <w:rPr>
                <w:sz w:val="20"/>
                <w:szCs w:val="20"/>
              </w:rPr>
              <w:t xml:space="preserve"> </w:t>
            </w:r>
          </w:p>
        </w:tc>
      </w:tr>
    </w:tbl>
    <w:p w14:paraId="25C82CEF" w14:textId="77777777" w:rsidR="00CA667D" w:rsidRPr="007E76A0" w:rsidRDefault="00CA667D" w:rsidP="009A2635">
      <w:pPr>
        <w:ind w:left="360"/>
        <w:rPr>
          <w:sz w:val="20"/>
          <w:szCs w:val="20"/>
        </w:rPr>
      </w:pPr>
    </w:p>
    <w:p w14:paraId="0B7094FC" w14:textId="77777777" w:rsidR="00CA667D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Ordre public</w:t>
      </w:r>
      <w:r w:rsidR="00CA667D" w:rsidRPr="0067139B">
        <w:rPr>
          <w:b/>
          <w:bCs/>
          <w:sz w:val="32"/>
          <w:szCs w:val="32"/>
        </w:rPr>
        <w:t xml:space="preserve">, </w:t>
      </w:r>
      <w:r w:rsidRPr="0067139B">
        <w:rPr>
          <w:b/>
          <w:bCs/>
          <w:sz w:val="32"/>
          <w:szCs w:val="32"/>
        </w:rPr>
        <w:t>tranquillité et nuisances</w:t>
      </w:r>
    </w:p>
    <w:p w14:paraId="791037F3" w14:textId="77777777" w:rsidR="00CA667D" w:rsidRPr="00705C1C" w:rsidRDefault="00CA667D" w:rsidP="00CF18A9">
      <w:pPr>
        <w:tabs>
          <w:tab w:val="left" w:pos="2295"/>
        </w:tabs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950"/>
        <w:gridCol w:w="326"/>
        <w:gridCol w:w="3094"/>
        <w:gridCol w:w="3420"/>
      </w:tblGrid>
      <w:tr w:rsidR="00CF18A9" w:rsidRPr="00CF18A9" w14:paraId="5D595D24" w14:textId="77777777" w:rsidTr="005A58D7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E3F4C27" w14:textId="77777777" w:rsidR="00CF18A9" w:rsidRPr="00CF18A9" w:rsidRDefault="00CF18A9" w:rsidP="00CF18A9">
            <w:pPr>
              <w:jc w:val="center"/>
              <w:rPr>
                <w:b/>
                <w:bCs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Sécurité</w:t>
            </w:r>
            <w:r w:rsidR="008E35A3">
              <w:rPr>
                <w:b/>
                <w:bCs/>
                <w:color w:val="808080" w:themeColor="background1" w:themeShade="80"/>
              </w:rPr>
              <w:t>/Encadrement</w:t>
            </w:r>
            <w:r w:rsidRPr="00CF18A9">
              <w:rPr>
                <w:b/>
                <w:bCs/>
                <w:color w:val="808080" w:themeColor="background1" w:themeShade="80"/>
              </w:rPr>
              <w:t xml:space="preserve"> proposé par l’organisateur</w:t>
            </w:r>
          </w:p>
        </w:tc>
      </w:tr>
      <w:tr w:rsidR="00CF18A9" w:rsidRPr="00CF18A9" w14:paraId="74160D11" w14:textId="77777777" w:rsidTr="005A58D7">
        <w:tc>
          <w:tcPr>
            <w:tcW w:w="3420" w:type="dxa"/>
            <w:gridSpan w:val="2"/>
            <w:tcBorders>
              <w:right w:val="nil"/>
            </w:tcBorders>
          </w:tcPr>
          <w:p w14:paraId="48571A59" w14:textId="77777777" w:rsidR="00CF18A9" w:rsidRPr="00B70DC0" w:rsidRDefault="009E387E" w:rsidP="005A58D7">
            <w:pPr>
              <w:tabs>
                <w:tab w:val="left" w:pos="229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23358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 w:rsidRPr="00B70DC0">
              <w:rPr>
                <w:sz w:val="20"/>
                <w:szCs w:val="20"/>
              </w:rPr>
              <w:t>Entreprise de sécurité agréés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14:paraId="509AB43A" w14:textId="77777777" w:rsidR="00CF18A9" w:rsidRPr="00B70DC0" w:rsidRDefault="009E387E" w:rsidP="005A58D7">
            <w:pPr>
              <w:tabs>
                <w:tab w:val="left" w:pos="229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5215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 w:rsidRPr="00B70DC0">
              <w:rPr>
                <w:sz w:val="20"/>
                <w:szCs w:val="20"/>
              </w:rPr>
              <w:t>Bénévoles</w:t>
            </w:r>
          </w:p>
        </w:tc>
        <w:tc>
          <w:tcPr>
            <w:tcW w:w="3420" w:type="dxa"/>
            <w:tcBorders>
              <w:left w:val="nil"/>
            </w:tcBorders>
          </w:tcPr>
          <w:p w14:paraId="5A01047D" w14:textId="77777777" w:rsidR="00CF18A9" w:rsidRPr="00B70DC0" w:rsidRDefault="009E387E" w:rsidP="005A58D7">
            <w:pPr>
              <w:tabs>
                <w:tab w:val="left" w:pos="229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42539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0DC0" w:rsidRPr="00B70DC0">
              <w:rPr>
                <w:sz w:val="20"/>
                <w:szCs w:val="20"/>
              </w:rPr>
              <w:t>Steward - signaleurs</w:t>
            </w:r>
          </w:p>
        </w:tc>
      </w:tr>
      <w:tr w:rsidR="008E35A3" w:rsidRPr="00CF18A9" w14:paraId="5EBD289F" w14:textId="77777777" w:rsidTr="00AD3431">
        <w:tc>
          <w:tcPr>
            <w:tcW w:w="10260" w:type="dxa"/>
            <w:gridSpan w:val="5"/>
          </w:tcPr>
          <w:p w14:paraId="0D004754" w14:textId="77777777" w:rsidR="008E35A3" w:rsidRDefault="009E387E" w:rsidP="008E35A3">
            <w:pPr>
              <w:tabs>
                <w:tab w:val="left" w:pos="229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5641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35A3">
              <w:rPr>
                <w:sz w:val="20"/>
                <w:szCs w:val="20"/>
              </w:rPr>
              <w:t xml:space="preserve"> Autres (employés, …) : </w:t>
            </w:r>
            <w:sdt>
              <w:sdtPr>
                <w:rPr>
                  <w:sz w:val="20"/>
                  <w:szCs w:val="20"/>
                </w:rPr>
                <w:id w:val="-974145006"/>
                <w:lock w:val="sdtLocked"/>
                <w:placeholder>
                  <w:docPart w:val="60826B28AB8044C3AA1E5212FB5FE940"/>
                </w:placeholder>
                <w:showingPlcHdr/>
                <w:text/>
              </w:sdtPr>
              <w:sdtEndPr/>
              <w:sdtContent>
                <w:r w:rsidR="008E35A3" w:rsidRPr="002D6B4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F18A9" w:rsidRPr="00CF18A9" w14:paraId="7DB929AF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19CC4411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 xml:space="preserve">Nombre </w:t>
            </w:r>
            <w:r w:rsidR="008E35A3">
              <w:rPr>
                <w:b/>
                <w:bCs/>
                <w:color w:val="808080" w:themeColor="background1" w:themeShade="80"/>
              </w:rPr>
              <w:t>- Précisez</w:t>
            </w:r>
          </w:p>
        </w:tc>
        <w:sdt>
          <w:sdtPr>
            <w:id w:val="1970707190"/>
            <w:lock w:val="sdtLocked"/>
            <w:placeholder>
              <w:docPart w:val="3EC98BEF97A04AF1A4E661FEE3F101BE"/>
            </w:placeholder>
            <w:showingPlcHdr/>
            <w:text w:multiLine="1"/>
          </w:sdtPr>
          <w:sdtEndPr/>
          <w:sdtContent>
            <w:tc>
              <w:tcPr>
                <w:tcW w:w="7790" w:type="dxa"/>
                <w:gridSpan w:val="4"/>
              </w:tcPr>
              <w:p w14:paraId="4C5BEDA8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548DFD63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43810EBE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Dénomination</w:t>
            </w:r>
          </w:p>
        </w:tc>
        <w:sdt>
          <w:sdtPr>
            <w:id w:val="410131865"/>
            <w:lock w:val="sdtLocked"/>
            <w:placeholder>
              <w:docPart w:val="87EE66B7BDAC43C3BBCBCA95F3C23BE1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4"/>
              </w:tcPr>
              <w:p w14:paraId="491F65B7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21E680A1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663EABFC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Responsable</w:t>
            </w:r>
          </w:p>
        </w:tc>
        <w:sdt>
          <w:sdtPr>
            <w:id w:val="-200393319"/>
            <w:lock w:val="sdtLocked"/>
            <w:placeholder>
              <w:docPart w:val="2EED6C3A2BAA4035A66E88E0AD7B10F4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4"/>
              </w:tcPr>
              <w:p w14:paraId="0D58C767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0DCD9BC5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22E15B89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Adresse</w:t>
            </w:r>
          </w:p>
        </w:tc>
        <w:sdt>
          <w:sdtPr>
            <w:id w:val="-2100398659"/>
            <w:lock w:val="sdtLocked"/>
            <w:placeholder>
              <w:docPart w:val="BE4069F3EA1D4133A0D1596BA0E7261E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4"/>
              </w:tcPr>
              <w:p w14:paraId="3A814F57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7ADA7A38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23DD7BE8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Téléphone</w:t>
            </w:r>
          </w:p>
        </w:tc>
        <w:sdt>
          <w:sdtPr>
            <w:id w:val="82661158"/>
            <w:lock w:val="sdtLocked"/>
            <w:placeholder>
              <w:docPart w:val="34B5DF865D244F3DAECD56BCAF12A9D9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4"/>
              </w:tcPr>
              <w:p w14:paraId="02E7349F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3693FC83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2A8FBAF9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N° d’agréation</w:t>
            </w:r>
          </w:p>
        </w:tc>
        <w:sdt>
          <w:sdtPr>
            <w:id w:val="-99801588"/>
            <w:lock w:val="sdtLocked"/>
            <w:placeholder>
              <w:docPart w:val="0232DBD0174149DDA118BB850A73E602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4"/>
              </w:tcPr>
              <w:p w14:paraId="670499FA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16B34DBF" w14:textId="77777777" w:rsidTr="00916C9B">
        <w:tc>
          <w:tcPr>
            <w:tcW w:w="2470" w:type="dxa"/>
            <w:shd w:val="clear" w:color="auto" w:fill="DEEAF6" w:themeFill="accent5" w:themeFillTint="33"/>
          </w:tcPr>
          <w:p w14:paraId="664B0E9F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Signe</w:t>
            </w:r>
            <w:r>
              <w:rPr>
                <w:b/>
                <w:bCs/>
                <w:color w:val="808080" w:themeColor="background1" w:themeShade="80"/>
              </w:rPr>
              <w:t>(s)</w:t>
            </w:r>
            <w:r w:rsidRPr="00CF18A9">
              <w:rPr>
                <w:b/>
                <w:bCs/>
                <w:color w:val="808080" w:themeColor="background1" w:themeShade="80"/>
              </w:rPr>
              <w:t xml:space="preserve"> distinctif</w:t>
            </w:r>
            <w:r>
              <w:rPr>
                <w:b/>
                <w:bCs/>
                <w:color w:val="808080" w:themeColor="background1" w:themeShade="80"/>
              </w:rPr>
              <w:t>(s)</w:t>
            </w:r>
          </w:p>
        </w:tc>
        <w:sdt>
          <w:sdtPr>
            <w:id w:val="699585038"/>
            <w:lock w:val="sdtLocked"/>
            <w:placeholder>
              <w:docPart w:val="AE5C6E106724412C814E32C0DFBD09AF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4"/>
              </w:tcPr>
              <w:p w14:paraId="687CCC37" w14:textId="77777777" w:rsidR="00CF18A9" w:rsidRPr="00CF18A9" w:rsidRDefault="00CF18A9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18A9" w:rsidRPr="00CF18A9" w14:paraId="44A364ED" w14:textId="77777777" w:rsidTr="00916C9B">
        <w:tc>
          <w:tcPr>
            <w:tcW w:w="10260" w:type="dxa"/>
            <w:gridSpan w:val="5"/>
          </w:tcPr>
          <w:p w14:paraId="77BA6436" w14:textId="77777777" w:rsidR="00CF18A9" w:rsidRPr="00CF18A9" w:rsidRDefault="00CF18A9" w:rsidP="00CF18A9">
            <w:pPr>
              <w:tabs>
                <w:tab w:val="left" w:pos="2295"/>
              </w:tabs>
              <w:rPr>
                <w:i/>
                <w:iCs/>
                <w:sz w:val="18"/>
                <w:szCs w:val="18"/>
              </w:rPr>
            </w:pPr>
            <w:r w:rsidRPr="00CF18A9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Le numéro d’agréation est disponible sur </w:t>
            </w:r>
            <w:hyperlink r:id="rId12" w:history="1">
              <w:r w:rsidRPr="00CF18A9">
                <w:rPr>
                  <w:rStyle w:val="Lienhypertexte"/>
                  <w:i/>
                  <w:iCs/>
                  <w:color w:val="808080" w:themeColor="background1" w:themeShade="80"/>
                  <w:sz w:val="18"/>
                  <w:szCs w:val="18"/>
                </w:rPr>
                <w:t>www.vigilis.be</w:t>
              </w:r>
            </w:hyperlink>
            <w:r w:rsidRPr="00CF18A9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. Les bénévoles sont soumis à autorisation préalable de l’autorité administrative, demande à introduire via le formulaire « demande de sécurité bénévole » sur le site web de la police locale. </w:t>
            </w:r>
          </w:p>
        </w:tc>
      </w:tr>
      <w:tr w:rsidR="00CF18A9" w:rsidRPr="00CF18A9" w14:paraId="106E6474" w14:textId="77777777" w:rsidTr="00916C9B">
        <w:trPr>
          <w:trHeight w:val="1734"/>
        </w:trPr>
        <w:tc>
          <w:tcPr>
            <w:tcW w:w="3746" w:type="dxa"/>
            <w:gridSpan w:val="3"/>
            <w:shd w:val="clear" w:color="auto" w:fill="DEEAF6" w:themeFill="accent5" w:themeFillTint="33"/>
            <w:vAlign w:val="center"/>
          </w:tcPr>
          <w:p w14:paraId="4B63B4EF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Riverains avisés ?</w:t>
            </w:r>
          </w:p>
          <w:p w14:paraId="4B2110B0" w14:textId="77777777" w:rsidR="00CF18A9" w:rsidRPr="00CF18A9" w:rsidRDefault="00CF18A9" w:rsidP="00CF18A9">
            <w:pPr>
              <w:tabs>
                <w:tab w:val="left" w:pos="2295"/>
              </w:tabs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Comment ?</w:t>
            </w:r>
          </w:p>
        </w:tc>
        <w:tc>
          <w:tcPr>
            <w:tcW w:w="6514" w:type="dxa"/>
            <w:gridSpan w:val="2"/>
          </w:tcPr>
          <w:p w14:paraId="4E89FDF0" w14:textId="77777777" w:rsidR="00CF18A9" w:rsidRDefault="009E387E" w:rsidP="00CF18A9">
            <w:pPr>
              <w:tabs>
                <w:tab w:val="left" w:pos="2295"/>
              </w:tabs>
            </w:pPr>
            <w:sdt>
              <w:sdtPr>
                <w:rPr>
                  <w:rFonts w:cstheme="minorHAnsi"/>
                </w:rPr>
                <w:id w:val="76357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18400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>Non</w:t>
            </w:r>
          </w:p>
          <w:p w14:paraId="1EDFBD67" w14:textId="77777777" w:rsidR="00CF18A9" w:rsidRDefault="00CF18A9" w:rsidP="00CF18A9">
            <w:pPr>
              <w:tabs>
                <w:tab w:val="left" w:pos="2295"/>
              </w:tabs>
            </w:pPr>
          </w:p>
          <w:sdt>
            <w:sdtPr>
              <w:id w:val="-1740010326"/>
              <w:lock w:val="sdtLocked"/>
              <w:placeholder>
                <w:docPart w:val="F8761917EA3A4504B787A60951A72A79"/>
              </w:placeholder>
              <w:showingPlcHdr/>
              <w:text w:multiLine="1"/>
            </w:sdtPr>
            <w:sdtEndPr/>
            <w:sdtContent>
              <w:p w14:paraId="0871CA66" w14:textId="77777777" w:rsidR="00CF18A9" w:rsidRPr="00CF18A9" w:rsidRDefault="0067139B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F18A9" w:rsidRPr="00CF18A9" w14:paraId="40F6DE64" w14:textId="77777777" w:rsidTr="00916C9B">
        <w:trPr>
          <w:trHeight w:val="1048"/>
        </w:trPr>
        <w:tc>
          <w:tcPr>
            <w:tcW w:w="3746" w:type="dxa"/>
            <w:gridSpan w:val="3"/>
            <w:shd w:val="clear" w:color="auto" w:fill="DEEAF6" w:themeFill="accent5" w:themeFillTint="33"/>
            <w:vAlign w:val="center"/>
          </w:tcPr>
          <w:p w14:paraId="76106EDC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lastRenderedPageBreak/>
              <w:t>Risque de nuisances sonores ?</w:t>
            </w:r>
          </w:p>
          <w:p w14:paraId="6F79DB04" w14:textId="77777777" w:rsidR="00CF18A9" w:rsidRPr="00CF18A9" w:rsidRDefault="00CF18A9" w:rsidP="00CF18A9">
            <w:pPr>
              <w:rPr>
                <w:color w:val="808080" w:themeColor="background1" w:themeShade="80"/>
                <w:sz w:val="18"/>
                <w:szCs w:val="18"/>
              </w:rPr>
            </w:pPr>
            <w:r w:rsidRPr="00CF18A9">
              <w:rPr>
                <w:color w:val="808080" w:themeColor="background1" w:themeShade="80"/>
                <w:sz w:val="18"/>
                <w:szCs w:val="18"/>
              </w:rPr>
              <w:t>Si oui, quelles mesures prises pour les limiter ?</w:t>
            </w:r>
          </w:p>
        </w:tc>
        <w:tc>
          <w:tcPr>
            <w:tcW w:w="6514" w:type="dxa"/>
            <w:gridSpan w:val="2"/>
          </w:tcPr>
          <w:p w14:paraId="30D41447" w14:textId="77777777" w:rsidR="00CF18A9" w:rsidRDefault="009E387E" w:rsidP="00CF18A9">
            <w:pPr>
              <w:tabs>
                <w:tab w:val="left" w:pos="22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24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14641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>Non</w:t>
            </w:r>
          </w:p>
          <w:sdt>
            <w:sdtPr>
              <w:id w:val="451910774"/>
              <w:lock w:val="sdtLocked"/>
              <w:placeholder>
                <w:docPart w:val="3A8FD5D710DC4A55A9E585FA747B1DD0"/>
              </w:placeholder>
              <w:showingPlcHdr/>
              <w:text w:multiLine="1"/>
            </w:sdtPr>
            <w:sdtEndPr/>
            <w:sdtContent>
              <w:p w14:paraId="531AA9F4" w14:textId="77777777" w:rsidR="0067139B" w:rsidRPr="00CF18A9" w:rsidRDefault="0067139B" w:rsidP="00CF18A9">
                <w:pPr>
                  <w:tabs>
                    <w:tab w:val="left" w:pos="2295"/>
                  </w:tabs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F18A9" w14:paraId="4A534021" w14:textId="77777777" w:rsidTr="00916C9B">
        <w:trPr>
          <w:trHeight w:val="1403"/>
        </w:trPr>
        <w:tc>
          <w:tcPr>
            <w:tcW w:w="3746" w:type="dxa"/>
            <w:gridSpan w:val="3"/>
            <w:shd w:val="clear" w:color="auto" w:fill="DEEAF6" w:themeFill="accent5" w:themeFillTint="33"/>
            <w:vAlign w:val="center"/>
          </w:tcPr>
          <w:p w14:paraId="59BE799E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Présence policière sollicitée</w:t>
            </w:r>
          </w:p>
          <w:p w14:paraId="7B4C93B0" w14:textId="77777777" w:rsidR="00CF18A9" w:rsidRPr="00CF18A9" w:rsidRDefault="00CF18A9" w:rsidP="00CF18A9">
            <w:pPr>
              <w:rPr>
                <w:b/>
                <w:bCs/>
                <w:color w:val="808080" w:themeColor="background1" w:themeShade="80"/>
              </w:rPr>
            </w:pPr>
            <w:r w:rsidRPr="00CF18A9">
              <w:rPr>
                <w:b/>
                <w:bCs/>
                <w:color w:val="808080" w:themeColor="background1" w:themeShade="80"/>
              </w:rPr>
              <w:t>Motivez et précisez</w:t>
            </w:r>
          </w:p>
        </w:tc>
        <w:tc>
          <w:tcPr>
            <w:tcW w:w="6514" w:type="dxa"/>
            <w:gridSpan w:val="2"/>
          </w:tcPr>
          <w:p w14:paraId="43CAB95A" w14:textId="77777777" w:rsidR="00CF18A9" w:rsidRDefault="009E387E" w:rsidP="00CF18A9">
            <w:pPr>
              <w:tabs>
                <w:tab w:val="left" w:pos="22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36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20408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>
              <w:rPr>
                <w:rFonts w:cstheme="minorHAnsi"/>
              </w:rPr>
              <w:t>Non</w:t>
            </w:r>
          </w:p>
          <w:sdt>
            <w:sdtPr>
              <w:rPr>
                <w:sz w:val="32"/>
                <w:szCs w:val="32"/>
              </w:rPr>
              <w:id w:val="-923564147"/>
              <w:lock w:val="sdtLocked"/>
              <w:placeholder>
                <w:docPart w:val="94D814200AF94090A0D1307E66111C33"/>
              </w:placeholder>
              <w:showingPlcHdr/>
              <w:text w:multiLine="1"/>
            </w:sdtPr>
            <w:sdtEndPr/>
            <w:sdtContent>
              <w:p w14:paraId="5335999F" w14:textId="77777777" w:rsidR="0067139B" w:rsidRDefault="0067139B" w:rsidP="00CF18A9">
                <w:pPr>
                  <w:tabs>
                    <w:tab w:val="left" w:pos="2295"/>
                  </w:tabs>
                  <w:rPr>
                    <w:sz w:val="32"/>
                    <w:szCs w:val="32"/>
                  </w:rPr>
                </w:pPr>
                <w:r w:rsidRPr="0089591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6D003E2" w14:textId="77777777" w:rsidR="00CA667D" w:rsidRPr="00705C1C" w:rsidRDefault="00CA667D" w:rsidP="009A2635">
      <w:pPr>
        <w:ind w:left="360"/>
        <w:rPr>
          <w:sz w:val="20"/>
          <w:szCs w:val="20"/>
        </w:rPr>
      </w:pPr>
    </w:p>
    <w:p w14:paraId="2531E366" w14:textId="77777777" w:rsidR="00CA667D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Documents à joindre</w:t>
      </w:r>
      <w:r w:rsidR="002A252E" w:rsidRPr="0067139B">
        <w:rPr>
          <w:b/>
          <w:bCs/>
          <w:sz w:val="32"/>
          <w:szCs w:val="32"/>
        </w:rPr>
        <w:t xml:space="preserve"> (si nécessaire)</w:t>
      </w:r>
    </w:p>
    <w:p w14:paraId="05ED81EC" w14:textId="77777777" w:rsidR="00CA667D" w:rsidRPr="00705C1C" w:rsidRDefault="00CA667D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2"/>
      </w:tblGrid>
      <w:tr w:rsidR="00705C1C" w:rsidRPr="00705C1C" w14:paraId="0866E431" w14:textId="77777777" w:rsidTr="00B70DC0">
        <w:tc>
          <w:tcPr>
            <w:tcW w:w="5130" w:type="dxa"/>
          </w:tcPr>
          <w:p w14:paraId="039DE140" w14:textId="77777777" w:rsidR="00705C1C" w:rsidRPr="00705C1C" w:rsidRDefault="009E387E" w:rsidP="009A2635">
            <w:sdt>
              <w:sdtPr>
                <w:id w:val="-17596669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 w:rsidRPr="00705C1C">
              <w:t>Programme</w:t>
            </w:r>
          </w:p>
        </w:tc>
        <w:tc>
          <w:tcPr>
            <w:tcW w:w="5132" w:type="dxa"/>
          </w:tcPr>
          <w:p w14:paraId="5AD715A9" w14:textId="77777777" w:rsidR="00705C1C" w:rsidRPr="00705C1C" w:rsidRDefault="009E387E" w:rsidP="009A2635">
            <w:sdt>
              <w:sdtPr>
                <w:id w:val="33172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 w:rsidRPr="00705C1C">
              <w:t>Plan d’installation et tracé du parcours</w:t>
            </w:r>
          </w:p>
        </w:tc>
      </w:tr>
      <w:tr w:rsidR="00705C1C" w:rsidRPr="00705C1C" w14:paraId="6319EE55" w14:textId="77777777" w:rsidTr="00B70DC0">
        <w:tc>
          <w:tcPr>
            <w:tcW w:w="5130" w:type="dxa"/>
          </w:tcPr>
          <w:p w14:paraId="6E4CDF93" w14:textId="77777777" w:rsidR="00705C1C" w:rsidRPr="00705C1C" w:rsidRDefault="009E387E" w:rsidP="009A2635">
            <w:sdt>
              <w:sdtPr>
                <w:id w:val="1940019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 w:rsidRPr="00705C1C">
              <w:t>Timing construction et rangement</w:t>
            </w:r>
          </w:p>
        </w:tc>
        <w:tc>
          <w:tcPr>
            <w:tcW w:w="5132" w:type="dxa"/>
          </w:tcPr>
          <w:p w14:paraId="1629F7F3" w14:textId="77777777" w:rsidR="00705C1C" w:rsidRPr="00705C1C" w:rsidRDefault="009E387E" w:rsidP="009A2635">
            <w:sdt>
              <w:sdtPr>
                <w:id w:val="316620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>
              <w:t>Plan et/ou procédure d’évacuation</w:t>
            </w:r>
          </w:p>
        </w:tc>
      </w:tr>
      <w:tr w:rsidR="00705C1C" w:rsidRPr="00705C1C" w14:paraId="5FF279D7" w14:textId="77777777" w:rsidTr="00B70DC0">
        <w:tc>
          <w:tcPr>
            <w:tcW w:w="5130" w:type="dxa"/>
          </w:tcPr>
          <w:p w14:paraId="74D91089" w14:textId="77777777" w:rsidR="00705C1C" w:rsidRPr="00705C1C" w:rsidRDefault="009E387E" w:rsidP="009A2635">
            <w:sdt>
              <w:sdtPr>
                <w:id w:val="-4842483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 w:rsidRPr="00705C1C">
              <w:t>Demande d’arrêté de police</w:t>
            </w:r>
          </w:p>
        </w:tc>
        <w:tc>
          <w:tcPr>
            <w:tcW w:w="5132" w:type="dxa"/>
          </w:tcPr>
          <w:p w14:paraId="465C59EB" w14:textId="77777777" w:rsidR="00705C1C" w:rsidRPr="00705C1C" w:rsidRDefault="009E387E" w:rsidP="009A2635">
            <w:sdt>
              <w:sdtPr>
                <w:id w:val="-307403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>
              <w:t>Règlement d’ordre intérieur</w:t>
            </w:r>
          </w:p>
        </w:tc>
      </w:tr>
      <w:tr w:rsidR="00705C1C" w:rsidRPr="00705C1C" w14:paraId="3C5F7FDB" w14:textId="77777777" w:rsidTr="00B70DC0">
        <w:tc>
          <w:tcPr>
            <w:tcW w:w="5130" w:type="dxa"/>
          </w:tcPr>
          <w:p w14:paraId="74391567" w14:textId="77777777" w:rsidR="00705C1C" w:rsidRPr="00705C1C" w:rsidRDefault="009E387E" w:rsidP="009A2635">
            <w:sdt>
              <w:sdtPr>
                <w:id w:val="1609084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 w:rsidRPr="00705C1C">
              <w:t>Copie du contrat d’assurance</w:t>
            </w:r>
          </w:p>
        </w:tc>
        <w:tc>
          <w:tcPr>
            <w:tcW w:w="5132" w:type="dxa"/>
          </w:tcPr>
          <w:p w14:paraId="4CF70AA0" w14:textId="77777777" w:rsidR="00705C1C" w:rsidRPr="00705C1C" w:rsidRDefault="009E387E" w:rsidP="009A2635">
            <w:sdt>
              <w:sdtPr>
                <w:id w:val="-18032290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>
              <w:t>Analyse des risques</w:t>
            </w:r>
          </w:p>
        </w:tc>
      </w:tr>
      <w:tr w:rsidR="00705C1C" w:rsidRPr="00705C1C" w14:paraId="1A21DC31" w14:textId="77777777" w:rsidTr="00B70DC0">
        <w:tc>
          <w:tcPr>
            <w:tcW w:w="5130" w:type="dxa"/>
          </w:tcPr>
          <w:p w14:paraId="36B8C555" w14:textId="77777777" w:rsidR="00705C1C" w:rsidRPr="00705C1C" w:rsidRDefault="009E387E" w:rsidP="009A2635">
            <w:sdt>
              <w:sdtPr>
                <w:id w:val="1747920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 w:rsidRPr="00705C1C">
              <w:t>Avis de la zone de secours</w:t>
            </w:r>
          </w:p>
        </w:tc>
        <w:tc>
          <w:tcPr>
            <w:tcW w:w="5132" w:type="dxa"/>
          </w:tcPr>
          <w:p w14:paraId="6977205F" w14:textId="77777777" w:rsidR="00705C1C" w:rsidRPr="00705C1C" w:rsidRDefault="00705C1C" w:rsidP="009A2635"/>
        </w:tc>
      </w:tr>
      <w:tr w:rsidR="00705C1C" w:rsidRPr="00705C1C" w14:paraId="15FA0E53" w14:textId="77777777" w:rsidTr="00B70DC0">
        <w:tc>
          <w:tcPr>
            <w:tcW w:w="10262" w:type="dxa"/>
            <w:gridSpan w:val="2"/>
          </w:tcPr>
          <w:p w14:paraId="20090B0F" w14:textId="77777777" w:rsidR="00705C1C" w:rsidRPr="00705C1C" w:rsidRDefault="009E387E" w:rsidP="009A2635">
            <w:sdt>
              <w:sdtPr>
                <w:id w:val="-1644804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1C">
              <w:t>Copie contrat avec la société de sécurité et/ou formulaire bénévoles</w:t>
            </w:r>
          </w:p>
        </w:tc>
      </w:tr>
    </w:tbl>
    <w:p w14:paraId="350451C2" w14:textId="77777777" w:rsidR="00CA667D" w:rsidRPr="00705C1C" w:rsidRDefault="00CA667D" w:rsidP="009A2635">
      <w:pPr>
        <w:ind w:left="360"/>
        <w:rPr>
          <w:sz w:val="20"/>
          <w:szCs w:val="20"/>
        </w:rPr>
      </w:pPr>
    </w:p>
    <w:p w14:paraId="01C13D85" w14:textId="77777777" w:rsidR="00CA667D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Engagement</w:t>
      </w:r>
    </w:p>
    <w:p w14:paraId="6D61DA13" w14:textId="77777777" w:rsidR="00CA667D" w:rsidRPr="00705C1C" w:rsidRDefault="00CA667D" w:rsidP="00CF18A9">
      <w:pPr>
        <w:tabs>
          <w:tab w:val="left" w:pos="1470"/>
        </w:tabs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E06571" w:rsidRPr="00E06571" w14:paraId="0CF08968" w14:textId="77777777" w:rsidTr="00916C9B">
        <w:tc>
          <w:tcPr>
            <w:tcW w:w="10620" w:type="dxa"/>
          </w:tcPr>
          <w:p w14:paraId="5DF80509" w14:textId="77777777" w:rsidR="00E06571" w:rsidRPr="007C4BE6" w:rsidRDefault="00E06571" w:rsidP="0067139B">
            <w:pPr>
              <w:tabs>
                <w:tab w:val="left" w:pos="1470"/>
              </w:tabs>
              <w:jc w:val="both"/>
            </w:pPr>
            <w:r w:rsidRPr="007C4BE6">
              <w:t xml:space="preserve">Je soussigné(e) </w:t>
            </w:r>
            <w:sdt>
              <w:sdtPr>
                <w:id w:val="-1499885172"/>
                <w:placeholder>
                  <w:docPart w:val="1595D9DA2E534F7BB2773C8CF2E7E087"/>
                </w:placeholder>
                <w:showingPlcHdr/>
                <w:text/>
              </w:sdtPr>
              <w:sdtEndPr/>
              <w:sdtContent>
                <w:r w:rsidRPr="007C4BE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C4BE6">
              <w:t xml:space="preserve">, m’engage à répondre positivement à toutes demandes d’informations complémentaires qui me seraient adressées et à participer à toutes réunions de coordination qui seraient organisées par l’autorité administrative et/ou la planification d’urgence zonale. Je certifie avoir pris connaissance du règlement général de police et me conformer aux dispositions y relatives ainsi qu’aux conditions et limitations qui me seraient éventuellement imposées.   </w:t>
            </w:r>
          </w:p>
          <w:p w14:paraId="0EE61E09" w14:textId="77777777" w:rsidR="00E06571" w:rsidRPr="007C4BE6" w:rsidRDefault="00E06571" w:rsidP="0067139B">
            <w:pPr>
              <w:tabs>
                <w:tab w:val="left" w:pos="1470"/>
              </w:tabs>
              <w:jc w:val="both"/>
            </w:pPr>
          </w:p>
          <w:p w14:paraId="2D1B0B19" w14:textId="77777777" w:rsidR="00E06571" w:rsidRPr="007C4BE6" w:rsidRDefault="00E06571" w:rsidP="0067139B">
            <w:pPr>
              <w:tabs>
                <w:tab w:val="left" w:pos="1470"/>
              </w:tabs>
              <w:jc w:val="both"/>
            </w:pPr>
            <w:r w:rsidRPr="007C4BE6">
              <w:t>Date et signature</w:t>
            </w:r>
            <w:r w:rsidR="00916C9B" w:rsidRPr="007C4BE6">
              <w:t xml:space="preserve"> : </w:t>
            </w:r>
          </w:p>
          <w:sdt>
            <w:sdtPr>
              <w:id w:val="-2065093776"/>
              <w:lock w:val="sdtLocked"/>
              <w:placeholder>
                <w:docPart w:val="42A7410D90394B20AD045BBDCF8ACDAB"/>
              </w:placeholder>
              <w:showingPlcHdr/>
              <w:date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01859108" w14:textId="77777777" w:rsidR="00916C9B" w:rsidRPr="007C4BE6" w:rsidRDefault="00916C9B" w:rsidP="00CF18A9">
                <w:pPr>
                  <w:tabs>
                    <w:tab w:val="left" w:pos="1470"/>
                  </w:tabs>
                </w:pPr>
                <w:r w:rsidRPr="007C4BE6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7C19964D" w14:textId="77777777" w:rsidR="00916C9B" w:rsidRPr="007C4BE6" w:rsidRDefault="00916C9B" w:rsidP="00CF18A9">
            <w:pPr>
              <w:tabs>
                <w:tab w:val="left" w:pos="1470"/>
              </w:tabs>
            </w:pPr>
          </w:p>
          <w:p w14:paraId="7CA8033A" w14:textId="77777777" w:rsidR="00916C9B" w:rsidRPr="007C4BE6" w:rsidRDefault="00916C9B" w:rsidP="00CF18A9">
            <w:pPr>
              <w:tabs>
                <w:tab w:val="left" w:pos="1470"/>
              </w:tabs>
            </w:pPr>
          </w:p>
          <w:p w14:paraId="5490CC2B" w14:textId="77777777" w:rsidR="00E06571" w:rsidRPr="007C4BE6" w:rsidRDefault="00E06571" w:rsidP="00CF18A9">
            <w:pPr>
              <w:tabs>
                <w:tab w:val="left" w:pos="1470"/>
              </w:tabs>
            </w:pPr>
          </w:p>
          <w:p w14:paraId="51F57073" w14:textId="77777777" w:rsidR="00916C9B" w:rsidRPr="007C4BE6" w:rsidRDefault="00916C9B" w:rsidP="00CF18A9">
            <w:pPr>
              <w:tabs>
                <w:tab w:val="left" w:pos="1470"/>
              </w:tabs>
            </w:pPr>
          </w:p>
          <w:p w14:paraId="4FE7DC05" w14:textId="77777777" w:rsidR="00E06571" w:rsidRPr="00E06571" w:rsidRDefault="00E06571" w:rsidP="00CF18A9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14:paraId="02D4093E" w14:textId="77777777" w:rsidR="00E06571" w:rsidRPr="00705C1C" w:rsidRDefault="00E06571" w:rsidP="00CF18A9">
      <w:pPr>
        <w:tabs>
          <w:tab w:val="left" w:pos="1470"/>
        </w:tabs>
        <w:ind w:left="360"/>
        <w:rPr>
          <w:sz w:val="20"/>
          <w:szCs w:val="20"/>
        </w:rPr>
      </w:pPr>
    </w:p>
    <w:p w14:paraId="1B733451" w14:textId="77777777" w:rsidR="002A252E" w:rsidRPr="0067139B" w:rsidRDefault="0067139B" w:rsidP="007559C6">
      <w:pPr>
        <w:pStyle w:val="Paragraphedeliste"/>
        <w:numPr>
          <w:ilvl w:val="0"/>
          <w:numId w:val="1"/>
        </w:numPr>
        <w:pBdr>
          <w:top w:val="single" w:sz="4" w:space="1" w:color="5B9BD5" w:themeColor="accent5"/>
          <w:bottom w:val="single" w:sz="4" w:space="1" w:color="5B9BD5" w:themeColor="accent5"/>
        </w:pBdr>
        <w:shd w:val="clear" w:color="auto" w:fill="DEEAF6" w:themeFill="accent5" w:themeFillTint="33"/>
        <w:rPr>
          <w:b/>
          <w:bCs/>
          <w:sz w:val="32"/>
          <w:szCs w:val="32"/>
        </w:rPr>
      </w:pPr>
      <w:r w:rsidRPr="0067139B">
        <w:rPr>
          <w:b/>
          <w:bCs/>
          <w:sz w:val="32"/>
          <w:szCs w:val="32"/>
        </w:rPr>
        <w:t>Cadre réservé à l’autorité</w:t>
      </w:r>
    </w:p>
    <w:p w14:paraId="2DAAC206" w14:textId="77777777" w:rsidR="00CA667D" w:rsidRPr="00705C1C" w:rsidRDefault="00CA667D" w:rsidP="009A2635">
      <w:pPr>
        <w:ind w:left="360"/>
        <w:rPr>
          <w:sz w:val="12"/>
          <w:szCs w:val="12"/>
        </w:rPr>
      </w:pPr>
    </w:p>
    <w:tbl>
      <w:tblPr>
        <w:tblStyle w:val="Grilledutableau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916C9B" w14:paraId="7216D117" w14:textId="77777777" w:rsidTr="00916C9B">
        <w:tc>
          <w:tcPr>
            <w:tcW w:w="10620" w:type="dxa"/>
            <w:shd w:val="clear" w:color="auto" w:fill="DEEAF6" w:themeFill="accent5" w:themeFillTint="33"/>
          </w:tcPr>
          <w:p w14:paraId="0AE22C4F" w14:textId="77777777" w:rsidR="00916C9B" w:rsidRPr="007C4BE6" w:rsidRDefault="00916C9B" w:rsidP="009A2635">
            <w:pPr>
              <w:rPr>
                <w:b/>
                <w:bCs/>
                <w:color w:val="808080" w:themeColor="background1" w:themeShade="80"/>
              </w:rPr>
            </w:pPr>
            <w:r w:rsidRPr="007C4BE6">
              <w:rPr>
                <w:b/>
                <w:bCs/>
                <w:color w:val="808080" w:themeColor="background1" w:themeShade="80"/>
              </w:rPr>
              <w:t>Cadre réservé à l’autorité administrative</w:t>
            </w:r>
          </w:p>
          <w:p w14:paraId="21CA9B28" w14:textId="77777777" w:rsidR="00916C9B" w:rsidRPr="007C4BE6" w:rsidRDefault="00916C9B" w:rsidP="009A2635"/>
          <w:p w14:paraId="74AF19CE" w14:textId="77777777" w:rsidR="00916C9B" w:rsidRPr="007C4BE6" w:rsidRDefault="00916C9B" w:rsidP="007C4BE6">
            <w:pPr>
              <w:tabs>
                <w:tab w:val="left" w:pos="1470"/>
              </w:tabs>
              <w:jc w:val="both"/>
            </w:pPr>
            <w:r w:rsidRPr="007C4BE6">
              <w:t>Accord de principe du Bourgmestre sous réserve de l’obtention définitive et du respect des conditions éventuelles qui seraient mentionnées</w:t>
            </w:r>
          </w:p>
          <w:p w14:paraId="7C7DF097" w14:textId="77777777" w:rsidR="00916C9B" w:rsidRPr="007C4BE6" w:rsidRDefault="00916C9B" w:rsidP="007C4BE6">
            <w:pPr>
              <w:jc w:val="both"/>
            </w:pPr>
          </w:p>
          <w:p w14:paraId="0683BB55" w14:textId="77777777" w:rsidR="00916C9B" w:rsidRPr="007C4BE6" w:rsidRDefault="00916C9B" w:rsidP="00916C9B">
            <w:pPr>
              <w:tabs>
                <w:tab w:val="left" w:pos="1470"/>
              </w:tabs>
            </w:pPr>
            <w:r w:rsidRPr="007C4BE6">
              <w:t xml:space="preserve">Publicité autorisée : </w:t>
            </w:r>
            <w:sdt>
              <w:sdtPr>
                <w:rPr>
                  <w:rFonts w:cstheme="minorHAnsi"/>
                </w:rPr>
                <w:id w:val="15851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 w:rsidRPr="007C4B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 w:rsidRPr="007C4BE6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8761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9B" w:rsidRPr="007C4B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39B" w:rsidRPr="007C4BE6">
              <w:rPr>
                <w:rFonts w:cstheme="minorHAnsi"/>
              </w:rPr>
              <w:t>Non</w:t>
            </w:r>
          </w:p>
          <w:p w14:paraId="06B663B4" w14:textId="77777777" w:rsidR="00916C9B" w:rsidRPr="007C4BE6" w:rsidRDefault="00916C9B" w:rsidP="009A2635"/>
          <w:p w14:paraId="1E1BB03B" w14:textId="77777777" w:rsidR="00916C9B" w:rsidRPr="007C4BE6" w:rsidRDefault="00916C9B" w:rsidP="00916C9B">
            <w:pPr>
              <w:tabs>
                <w:tab w:val="left" w:pos="1470"/>
              </w:tabs>
              <w:jc w:val="right"/>
            </w:pPr>
            <w:r w:rsidRPr="007C4BE6">
              <w:t>Date et signature du Bourgmestre ou son délégué</w:t>
            </w:r>
          </w:p>
          <w:p w14:paraId="274497FC" w14:textId="77777777" w:rsidR="00916C9B" w:rsidRDefault="00916C9B" w:rsidP="009A2635">
            <w:pPr>
              <w:rPr>
                <w:sz w:val="32"/>
                <w:szCs w:val="32"/>
              </w:rPr>
            </w:pPr>
          </w:p>
          <w:p w14:paraId="0D875C24" w14:textId="77777777" w:rsidR="00916C9B" w:rsidRDefault="00916C9B" w:rsidP="009A2635">
            <w:pPr>
              <w:rPr>
                <w:sz w:val="32"/>
                <w:szCs w:val="32"/>
              </w:rPr>
            </w:pPr>
          </w:p>
          <w:p w14:paraId="1CE69065" w14:textId="77777777" w:rsidR="00916C9B" w:rsidRDefault="00916C9B" w:rsidP="009A2635">
            <w:pPr>
              <w:rPr>
                <w:sz w:val="32"/>
                <w:szCs w:val="32"/>
              </w:rPr>
            </w:pPr>
          </w:p>
          <w:p w14:paraId="543E38D3" w14:textId="77777777" w:rsidR="00705C1C" w:rsidRDefault="00705C1C" w:rsidP="009A2635">
            <w:pPr>
              <w:rPr>
                <w:sz w:val="32"/>
                <w:szCs w:val="32"/>
              </w:rPr>
            </w:pPr>
          </w:p>
        </w:tc>
      </w:tr>
    </w:tbl>
    <w:p w14:paraId="70604268" w14:textId="77777777" w:rsidR="007C3C74" w:rsidRDefault="007C3C74" w:rsidP="009A3A83">
      <w:pPr>
        <w:ind w:left="360"/>
        <w:rPr>
          <w:sz w:val="32"/>
          <w:szCs w:val="32"/>
        </w:rPr>
      </w:pPr>
    </w:p>
    <w:sectPr w:rsidR="007C3C74" w:rsidSect="00127912">
      <w:headerReference w:type="default" r:id="rId13"/>
      <w:pgSz w:w="11906" w:h="16838"/>
      <w:pgMar w:top="993" w:right="707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2557" w14:textId="77777777" w:rsidR="009E387E" w:rsidRDefault="009E387E" w:rsidP="00AC2265">
      <w:r>
        <w:separator/>
      </w:r>
    </w:p>
  </w:endnote>
  <w:endnote w:type="continuationSeparator" w:id="0">
    <w:p w14:paraId="506112F9" w14:textId="77777777" w:rsidR="009E387E" w:rsidRDefault="009E387E" w:rsidP="00A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A62C" w14:textId="77777777" w:rsidR="009E387E" w:rsidRDefault="009E387E" w:rsidP="00AC2265">
      <w:r>
        <w:separator/>
      </w:r>
    </w:p>
  </w:footnote>
  <w:footnote w:type="continuationSeparator" w:id="0">
    <w:p w14:paraId="7C1DC4B9" w14:textId="77777777" w:rsidR="009E387E" w:rsidRDefault="009E387E" w:rsidP="00AC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4"/>
      <w:gridCol w:w="8596"/>
    </w:tblGrid>
    <w:tr w:rsidR="008B1E95" w14:paraId="4C66CBE7" w14:textId="77777777" w:rsidTr="008B1E95">
      <w:tc>
        <w:tcPr>
          <w:tcW w:w="2127" w:type="dxa"/>
        </w:tcPr>
        <w:p w14:paraId="262AE0ED" w14:textId="77777777" w:rsidR="00AD3431" w:rsidRDefault="00AD3431" w:rsidP="008B1E95">
          <w:pPr>
            <w:pStyle w:val="En-tte"/>
            <w:ind w:left="-112" w:right="-100"/>
          </w:pPr>
          <w:r>
            <w:rPr>
              <w:rFonts w:eastAsia="Times New Roman"/>
              <w:noProof/>
            </w:rPr>
            <w:drawing>
              <wp:inline distT="0" distB="0" distL="0" distR="0" wp14:anchorId="6ABD3528" wp14:editId="77AD2B33">
                <wp:extent cx="1381125" cy="1381125"/>
                <wp:effectExtent l="0" t="0" r="9525" b="9525"/>
                <wp:docPr id="3" name="Image 3" descr="cid:351424f8-fefb-4256-9de7-42c081f1a9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d:351424f8-fefb-4256-9de7-42c081f1a9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3" w:type="dxa"/>
          <w:vAlign w:val="center"/>
        </w:tcPr>
        <w:p w14:paraId="56039879" w14:textId="77777777" w:rsidR="008B1E95" w:rsidRPr="00F340BE" w:rsidRDefault="008B1E95" w:rsidP="008B1E95">
          <w:pPr>
            <w:pStyle w:val="En-tte"/>
            <w:jc w:val="center"/>
            <w:rPr>
              <w:b/>
              <w:color w:val="2F5496" w:themeColor="accent1" w:themeShade="BF"/>
              <w:sz w:val="40"/>
              <w:szCs w:val="26"/>
            </w:rPr>
          </w:pPr>
          <w:r w:rsidRPr="00F340BE">
            <w:rPr>
              <w:b/>
              <w:color w:val="2F5496" w:themeColor="accent1" w:themeShade="BF"/>
              <w:sz w:val="40"/>
              <w:szCs w:val="26"/>
            </w:rPr>
            <w:t>Zone de police Meuse-Hesbaye</w:t>
          </w:r>
        </w:p>
        <w:p w14:paraId="62FD3285" w14:textId="77777777" w:rsidR="008B1E95" w:rsidRPr="00F340BE" w:rsidRDefault="00AD3431" w:rsidP="008B1E95">
          <w:pPr>
            <w:pStyle w:val="En-tte"/>
            <w:jc w:val="center"/>
            <w:rPr>
              <w:rFonts w:cstheme="minorHAnsi"/>
              <w:color w:val="2F5496" w:themeColor="accent1" w:themeShade="BF"/>
              <w:sz w:val="40"/>
              <w:szCs w:val="26"/>
            </w:rPr>
          </w:pPr>
          <w:r w:rsidRPr="00F340BE">
            <w:rPr>
              <w:color w:val="2F5496" w:themeColor="accent1" w:themeShade="BF"/>
              <w:sz w:val="40"/>
              <w:szCs w:val="26"/>
            </w:rPr>
            <w:t xml:space="preserve">Amay </w:t>
          </w:r>
          <w:r w:rsidRPr="00F340BE">
            <w:rPr>
              <w:rFonts w:ascii="Calibri" w:hAnsi="Calibri" w:cs="Calibri"/>
              <w:color w:val="2F5496" w:themeColor="accent1" w:themeShade="BF"/>
              <w:sz w:val="40"/>
              <w:szCs w:val="26"/>
            </w:rPr>
            <w:t>•</w:t>
          </w:r>
          <w:r w:rsidRPr="00F340BE">
            <w:rPr>
              <w:color w:val="2F5496" w:themeColor="accent1" w:themeShade="BF"/>
              <w:sz w:val="40"/>
              <w:szCs w:val="26"/>
            </w:rPr>
            <w:t xml:space="preserve"> Engis </w:t>
          </w:r>
          <w:r w:rsidRPr="00F340BE">
            <w:rPr>
              <w:rFonts w:ascii="Calibri" w:hAnsi="Calibri" w:cs="Calibri"/>
              <w:color w:val="2F5496" w:themeColor="accent1" w:themeShade="BF"/>
              <w:sz w:val="40"/>
              <w:szCs w:val="26"/>
            </w:rPr>
            <w:t>•</w:t>
          </w:r>
          <w:r w:rsidRPr="00F340BE">
            <w:rPr>
              <w:color w:val="2F5496" w:themeColor="accent1" w:themeShade="BF"/>
              <w:sz w:val="40"/>
              <w:szCs w:val="26"/>
            </w:rPr>
            <w:t xml:space="preserve"> Saint-Georges-sur-Meuse </w:t>
          </w:r>
          <w:r w:rsidRPr="00F340BE">
            <w:rPr>
              <w:rFonts w:cstheme="minorHAnsi"/>
              <w:color w:val="2F5496" w:themeColor="accent1" w:themeShade="BF"/>
              <w:sz w:val="40"/>
              <w:szCs w:val="26"/>
            </w:rPr>
            <w:t xml:space="preserve">• </w:t>
          </w:r>
        </w:p>
        <w:p w14:paraId="26880CFB" w14:textId="77777777" w:rsidR="00AD3431" w:rsidRPr="00F340BE" w:rsidRDefault="00AD3431" w:rsidP="008B1E95">
          <w:pPr>
            <w:pStyle w:val="En-tte"/>
            <w:jc w:val="center"/>
            <w:rPr>
              <w:b/>
              <w:color w:val="2F5496" w:themeColor="accent1" w:themeShade="BF"/>
              <w:sz w:val="40"/>
              <w:szCs w:val="26"/>
            </w:rPr>
          </w:pPr>
          <w:r w:rsidRPr="00F340BE">
            <w:rPr>
              <w:rFonts w:cstheme="minorHAnsi"/>
              <w:color w:val="2F5496" w:themeColor="accent1" w:themeShade="BF"/>
              <w:sz w:val="40"/>
              <w:szCs w:val="26"/>
            </w:rPr>
            <w:t xml:space="preserve">Verlaine </w:t>
          </w:r>
          <w:r w:rsidRPr="00F340BE">
            <w:rPr>
              <w:rFonts w:ascii="Calibri" w:hAnsi="Calibri" w:cs="Calibri"/>
              <w:color w:val="2F5496" w:themeColor="accent1" w:themeShade="BF"/>
              <w:sz w:val="40"/>
              <w:szCs w:val="26"/>
            </w:rPr>
            <w:t>•</w:t>
          </w:r>
          <w:r w:rsidRPr="00F340BE">
            <w:rPr>
              <w:rFonts w:cstheme="minorHAnsi"/>
              <w:color w:val="2F5496" w:themeColor="accent1" w:themeShade="BF"/>
              <w:sz w:val="40"/>
              <w:szCs w:val="26"/>
            </w:rPr>
            <w:t xml:space="preserve"> Villers-le-Bouillet </w:t>
          </w:r>
          <w:r w:rsidRPr="00F340BE">
            <w:rPr>
              <w:rFonts w:ascii="Calibri" w:hAnsi="Calibri" w:cs="Calibri"/>
              <w:color w:val="2F5496" w:themeColor="accent1" w:themeShade="BF"/>
              <w:sz w:val="40"/>
              <w:szCs w:val="26"/>
            </w:rPr>
            <w:t>•</w:t>
          </w:r>
          <w:r w:rsidRPr="00F340BE">
            <w:rPr>
              <w:rFonts w:cstheme="minorHAnsi"/>
              <w:color w:val="2F5496" w:themeColor="accent1" w:themeShade="BF"/>
              <w:sz w:val="40"/>
              <w:szCs w:val="26"/>
            </w:rPr>
            <w:t xml:space="preserve"> Wanze</w:t>
          </w:r>
        </w:p>
      </w:tc>
    </w:tr>
  </w:tbl>
  <w:p w14:paraId="1EA94B24" w14:textId="77777777" w:rsidR="00AD3431" w:rsidRPr="00AD3431" w:rsidRDefault="00AD3431" w:rsidP="00AD3431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775" w14:textId="77777777" w:rsidR="00AD3431" w:rsidRDefault="00AD3431" w:rsidP="00127912">
    <w:pPr>
      <w:pStyle w:val="En-tt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9CA"/>
    <w:multiLevelType w:val="hybridMultilevel"/>
    <w:tmpl w:val="E926F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F87"/>
    <w:multiLevelType w:val="hybridMultilevel"/>
    <w:tmpl w:val="21286D12"/>
    <w:lvl w:ilvl="0" w:tplc="90DA817E">
      <w:start w:val="2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53F"/>
    <w:multiLevelType w:val="hybridMultilevel"/>
    <w:tmpl w:val="B8066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4887"/>
    <w:multiLevelType w:val="hybridMultilevel"/>
    <w:tmpl w:val="7B1A0A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5B7F"/>
    <w:multiLevelType w:val="hybridMultilevel"/>
    <w:tmpl w:val="823E0F96"/>
    <w:lvl w:ilvl="0" w:tplc="BB8CA3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4A05"/>
    <w:multiLevelType w:val="hybridMultilevel"/>
    <w:tmpl w:val="95BE0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A2ACE"/>
    <w:multiLevelType w:val="hybridMultilevel"/>
    <w:tmpl w:val="791A3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7703"/>
    <w:multiLevelType w:val="hybridMultilevel"/>
    <w:tmpl w:val="4D260328"/>
    <w:lvl w:ilvl="0" w:tplc="AE2C4436">
      <w:start w:val="2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F6A"/>
    <w:multiLevelType w:val="hybridMultilevel"/>
    <w:tmpl w:val="37E85264"/>
    <w:lvl w:ilvl="0" w:tplc="72989B24">
      <w:start w:val="2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108">
    <w:abstractNumId w:val="3"/>
  </w:num>
  <w:num w:numId="2" w16cid:durableId="1792435399">
    <w:abstractNumId w:val="2"/>
  </w:num>
  <w:num w:numId="3" w16cid:durableId="505898835">
    <w:abstractNumId w:val="0"/>
  </w:num>
  <w:num w:numId="4" w16cid:durableId="2136217799">
    <w:abstractNumId w:val="5"/>
  </w:num>
  <w:num w:numId="5" w16cid:durableId="1883397581">
    <w:abstractNumId w:val="4"/>
  </w:num>
  <w:num w:numId="6" w16cid:durableId="702484111">
    <w:abstractNumId w:val="7"/>
  </w:num>
  <w:num w:numId="7" w16cid:durableId="1180124490">
    <w:abstractNumId w:val="1"/>
  </w:num>
  <w:num w:numId="8" w16cid:durableId="514727619">
    <w:abstractNumId w:val="8"/>
  </w:num>
  <w:num w:numId="9" w16cid:durableId="1334185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ZcDaHeBahoL87n/uh5P5tnZirm9kBhGEn4f9NTEi90+ziT3x4o4nZKt/kc+CIAvB+IpI0NJw77kQnwQD0WES5g==" w:salt="1iLsiAknj9dNkp5aXNww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E"/>
    <w:rsid w:val="000812CA"/>
    <w:rsid w:val="000A29F0"/>
    <w:rsid w:val="000A7936"/>
    <w:rsid w:val="00127912"/>
    <w:rsid w:val="002A252E"/>
    <w:rsid w:val="002A6943"/>
    <w:rsid w:val="002E3CDF"/>
    <w:rsid w:val="004054AB"/>
    <w:rsid w:val="004552CA"/>
    <w:rsid w:val="00471CFC"/>
    <w:rsid w:val="005A58D7"/>
    <w:rsid w:val="005C6B50"/>
    <w:rsid w:val="005D2C09"/>
    <w:rsid w:val="0060123C"/>
    <w:rsid w:val="00607BAB"/>
    <w:rsid w:val="0067139B"/>
    <w:rsid w:val="006C599A"/>
    <w:rsid w:val="006D29FA"/>
    <w:rsid w:val="00705C1C"/>
    <w:rsid w:val="0075511D"/>
    <w:rsid w:val="007559C6"/>
    <w:rsid w:val="007C3C74"/>
    <w:rsid w:val="007C4BE6"/>
    <w:rsid w:val="007E76A0"/>
    <w:rsid w:val="008B1E95"/>
    <w:rsid w:val="008B6C23"/>
    <w:rsid w:val="008D3328"/>
    <w:rsid w:val="008E35A3"/>
    <w:rsid w:val="00916C9B"/>
    <w:rsid w:val="009445BF"/>
    <w:rsid w:val="0097358B"/>
    <w:rsid w:val="009A2635"/>
    <w:rsid w:val="009A3A83"/>
    <w:rsid w:val="009E387E"/>
    <w:rsid w:val="00A32CEC"/>
    <w:rsid w:val="00A52224"/>
    <w:rsid w:val="00A85F1D"/>
    <w:rsid w:val="00AC2265"/>
    <w:rsid w:val="00AD3431"/>
    <w:rsid w:val="00B07C46"/>
    <w:rsid w:val="00B70DC0"/>
    <w:rsid w:val="00B828F2"/>
    <w:rsid w:val="00BF7A91"/>
    <w:rsid w:val="00C13288"/>
    <w:rsid w:val="00C139DF"/>
    <w:rsid w:val="00CA667D"/>
    <w:rsid w:val="00CF18A9"/>
    <w:rsid w:val="00D01A50"/>
    <w:rsid w:val="00D53AEB"/>
    <w:rsid w:val="00D94D1E"/>
    <w:rsid w:val="00DD1385"/>
    <w:rsid w:val="00E06571"/>
    <w:rsid w:val="00E2006D"/>
    <w:rsid w:val="00EA149B"/>
    <w:rsid w:val="00EB2375"/>
    <w:rsid w:val="00EE20DD"/>
    <w:rsid w:val="00F340BE"/>
    <w:rsid w:val="00F517DF"/>
    <w:rsid w:val="00F6529C"/>
    <w:rsid w:val="00FC0185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69AF"/>
  <w15:chartTrackingRefBased/>
  <w15:docId w15:val="{347D6126-E4CC-41CD-AD95-2FC97AE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65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2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265"/>
  </w:style>
  <w:style w:type="paragraph" w:styleId="Pieddepage">
    <w:name w:val="footer"/>
    <w:basedOn w:val="Normal"/>
    <w:link w:val="PieddepageCar"/>
    <w:uiPriority w:val="99"/>
    <w:unhideWhenUsed/>
    <w:rsid w:val="00AC22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265"/>
  </w:style>
  <w:style w:type="character" w:styleId="Textedelespacerserv">
    <w:name w:val="Placeholder Text"/>
    <w:basedOn w:val="Policepardfaut"/>
    <w:uiPriority w:val="99"/>
    <w:semiHidden/>
    <w:rsid w:val="00AC2265"/>
    <w:rPr>
      <w:color w:val="808080"/>
    </w:rPr>
  </w:style>
  <w:style w:type="paragraph" w:styleId="Paragraphedeliste">
    <w:name w:val="List Paragraph"/>
    <w:basedOn w:val="Normal"/>
    <w:uiPriority w:val="34"/>
    <w:qFormat/>
    <w:rsid w:val="00EB23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18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8A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59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59C6"/>
    <w:rPr>
      <w:rFonts w:eastAsiaTheme="minorEastAsia"/>
      <w:kern w:val="0"/>
      <w:sz w:val="20"/>
      <w:szCs w:val="20"/>
      <w:lang w:eastAsia="nl-NL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755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gili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51424f8-fefb-4256-9de7-42c081f1a9e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6073088\OneDrive%20-%20Office%20365%20GPI\Ordre%20public\Formulaire%20EVENT%20ZPMH%20final%20-%20Logo%20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004DEDFC5449E08C66663699D90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67631-3F62-40EE-865E-C8B0345C07FE}"/>
      </w:docPartPr>
      <w:docPartBody>
        <w:p w:rsidR="00000000" w:rsidRDefault="005F6C09">
          <w:pPr>
            <w:pStyle w:val="FC004DEDFC5449E08C66663699D90E9B"/>
          </w:pPr>
          <w:r w:rsidRPr="0097358B">
            <w:rPr>
              <w:rStyle w:val="Textedelespacerserv"/>
            </w:rPr>
            <w:t>Choisissez un élément.</w:t>
          </w:r>
        </w:p>
      </w:docPartBody>
    </w:docPart>
    <w:docPart>
      <w:docPartPr>
        <w:name w:val="276A433641C2430984FA30BBA2262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DDEB5-A2F6-4C21-8553-81BAC02A2C76}"/>
      </w:docPartPr>
      <w:docPartBody>
        <w:p w:rsidR="00000000" w:rsidRDefault="00FA7F46">
          <w:pPr>
            <w:pStyle w:val="276A433641C2430984FA30BBA2262AD0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B22F028CB4754B8BFBEBAE4BA0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349DA-8781-479E-827D-50E28BF36194}"/>
      </w:docPartPr>
      <w:docPartBody>
        <w:p w:rsidR="00000000" w:rsidRDefault="00FA7F46">
          <w:pPr>
            <w:pStyle w:val="ABFB22F028CB4754B8BFBEBAE4BA0025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CB5585ED4A4630BD6874C7D5AD1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A5A2E-C269-44B0-82CA-036BC966E8B1}"/>
      </w:docPartPr>
      <w:docPartBody>
        <w:p w:rsidR="00000000" w:rsidRDefault="00FA7F46">
          <w:pPr>
            <w:pStyle w:val="A3CB5585ED4A4630BD6874C7D5AD163B"/>
          </w:pPr>
          <w:r w:rsidRPr="00895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E4E7AE6C854FA2B19BFFFD420D0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5B324-D0F3-4B05-B934-E79DC0F4BCFF}"/>
      </w:docPartPr>
      <w:docPartBody>
        <w:p w:rsidR="00000000" w:rsidRDefault="00FA7F46">
          <w:pPr>
            <w:pStyle w:val="D5E4E7AE6C854FA2B19BFFFD420D0C73"/>
          </w:pPr>
          <w:r w:rsidRPr="00895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BE48FE1F4547108287102C95D61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4E740-FA74-41D2-9EB1-19A952526200}"/>
      </w:docPartPr>
      <w:docPartBody>
        <w:p w:rsidR="00000000" w:rsidRDefault="00FA7F46">
          <w:pPr>
            <w:pStyle w:val="A1BE48FE1F4547108287102C95D61EE5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DFE23FE25143DD8CEFEA3DF55E2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1B1F6-C066-4B69-833B-417F95B7580C}"/>
      </w:docPartPr>
      <w:docPartBody>
        <w:p w:rsidR="00000000" w:rsidRDefault="00FA7F46">
          <w:pPr>
            <w:pStyle w:val="03DFE23FE25143DD8CEFEA3DF55E26B1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6E37E5C3B4D58BD010B8AA5B81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0366F-745A-45ED-9653-7A334C692060}"/>
      </w:docPartPr>
      <w:docPartBody>
        <w:p w:rsidR="00000000" w:rsidRDefault="00FA7F46">
          <w:pPr>
            <w:pStyle w:val="F1F6E37E5C3B4D58BD010B8AA5B8171F"/>
          </w:pPr>
          <w:r w:rsidRPr="002D6B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6805234AB14C3E9A688AF9B6AAF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E997B-9BD6-4DF8-B0C5-8BDAA2D19793}"/>
      </w:docPartPr>
      <w:docPartBody>
        <w:p w:rsidR="00000000" w:rsidRDefault="00FA7F46">
          <w:pPr>
            <w:pStyle w:val="C46805234AB14C3E9A688AF9B6AAFD43"/>
          </w:pPr>
          <w:r w:rsidRPr="0097358B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503BEC193714353BDE027EE04237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E0FCC-8C73-46B6-A214-35DD67795B62}"/>
      </w:docPartPr>
      <w:docPartBody>
        <w:p w:rsidR="00000000" w:rsidRDefault="00FA7F46">
          <w:pPr>
            <w:pStyle w:val="9503BEC193714353BDE027EE0423711D"/>
          </w:pPr>
          <w:r w:rsidRPr="002D6B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B2955609E44EBB7250B6A9E2A6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03C87-311A-47C9-A904-238F6038785B}"/>
      </w:docPartPr>
      <w:docPartBody>
        <w:p w:rsidR="00000000" w:rsidRDefault="00FA7F46">
          <w:pPr>
            <w:pStyle w:val="87EB2955609E44EBB7250B6A9E2A69B0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8BA8D3C30B4E918C62BCAEF6358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73EFB-5724-4F0C-A200-6F28CA67914A}"/>
      </w:docPartPr>
      <w:docPartBody>
        <w:p w:rsidR="00000000" w:rsidRDefault="00FA7F46">
          <w:pPr>
            <w:pStyle w:val="848BA8D3C30B4E918C62BCAEF635863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A1675F173248229B11CEBA9818E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70F42-5F14-45F9-8D5A-F5EE58CFFD7D}"/>
      </w:docPartPr>
      <w:docPartBody>
        <w:p w:rsidR="00000000" w:rsidRDefault="00FA7F46">
          <w:pPr>
            <w:pStyle w:val="0EA1675F173248229B11CEBA9818E3DA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C884EBCE04B599F3D1D02FD83C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82DC2-E364-49A2-8851-A81D271E2534}"/>
      </w:docPartPr>
      <w:docPartBody>
        <w:p w:rsidR="00000000" w:rsidRDefault="00FA7F46">
          <w:pPr>
            <w:pStyle w:val="B53C884EBCE04B599F3D1D02FD83C8FB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3776E413940ECB82D34032A5D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67D67-174E-47F8-835E-977555A27253}"/>
      </w:docPartPr>
      <w:docPartBody>
        <w:p w:rsidR="00000000" w:rsidRDefault="00FA7F46">
          <w:pPr>
            <w:pStyle w:val="3C13776E413940ECB82D34032A5DBC41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63D57DC7A24A5BA768DD0ED6B56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8D39C-8E4C-4545-9C41-6CCC2EC3C78F}"/>
      </w:docPartPr>
      <w:docPartBody>
        <w:p w:rsidR="00000000" w:rsidRDefault="00FA7F46">
          <w:pPr>
            <w:pStyle w:val="E463D57DC7A24A5BA768DD0ED6B56B4A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8C59D7D57465689328BCC42D32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5605-FA6E-4A8B-B47C-D08593929A5A}"/>
      </w:docPartPr>
      <w:docPartBody>
        <w:p w:rsidR="00000000" w:rsidRDefault="00FA7F46">
          <w:pPr>
            <w:pStyle w:val="C268C59D7D57465689328BCC42D3285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7F8938C8D4C51954646699BDEE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81D0B-5677-40DA-A9D8-52D7D176B5CC}"/>
      </w:docPartPr>
      <w:docPartBody>
        <w:p w:rsidR="00000000" w:rsidRDefault="00FA7F46">
          <w:pPr>
            <w:pStyle w:val="B727F8938C8D4C51954646699BDEED20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6E70F20C34A5194CB21639D911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79F20-6E8B-415A-800F-80EBCC6FF663}"/>
      </w:docPartPr>
      <w:docPartBody>
        <w:p w:rsidR="00000000" w:rsidRDefault="00FA7F46">
          <w:pPr>
            <w:pStyle w:val="E8F6E70F20C34A5194CB21639D911055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CC73792AA345D494F5854344FB9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61962-574B-4F6C-9C4F-DE2F33D047A9}"/>
      </w:docPartPr>
      <w:docPartBody>
        <w:p w:rsidR="00000000" w:rsidRDefault="00FA7F46">
          <w:pPr>
            <w:pStyle w:val="84CC73792AA345D494F5854344FB9E5B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97A69AFF94556BFD7ABA81EA61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BD767-CDF1-451A-8D7F-7BA9AE1B43C5}"/>
      </w:docPartPr>
      <w:docPartBody>
        <w:p w:rsidR="00000000" w:rsidRDefault="00FA7F46">
          <w:pPr>
            <w:pStyle w:val="6B897A69AFF94556BFD7ABA81EA611EC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7C8A1B9E0243298944569B276FA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1F909-6D35-4076-9897-B6CE748ABC4A}"/>
      </w:docPartPr>
      <w:docPartBody>
        <w:p w:rsidR="00000000" w:rsidRDefault="00FA7F46">
          <w:pPr>
            <w:pStyle w:val="5E7C8A1B9E0243298944569B276FABE0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68EF2BDA7E48EFAF0D6D36C1745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A6A23-4CEE-44F8-AC9A-0031A41400A7}"/>
      </w:docPartPr>
      <w:docPartBody>
        <w:p w:rsidR="00000000" w:rsidRDefault="00FA7F46">
          <w:pPr>
            <w:pStyle w:val="DB68EF2BDA7E48EFAF0D6D36C17458D4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68EE7A52F44C0A944A7364D6738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F3493-06B5-49D0-A458-680820702A42}"/>
      </w:docPartPr>
      <w:docPartBody>
        <w:p w:rsidR="00000000" w:rsidRDefault="00FA7F46">
          <w:pPr>
            <w:pStyle w:val="BC68EE7A52F44C0A944A7364D6738F1D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5D5CEFA4AE46799FCABAAD4515D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0B3E1-DCFB-4192-94EE-90A32492B4A3}"/>
      </w:docPartPr>
      <w:docPartBody>
        <w:p w:rsidR="00000000" w:rsidRDefault="00FA7F46">
          <w:pPr>
            <w:pStyle w:val="C45D5CEFA4AE46799FCABAAD4515D97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801A2E4C114CDB8F38D3797EB57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D7FCC-29E4-4D3A-9011-AEDAFB18FE09}"/>
      </w:docPartPr>
      <w:docPartBody>
        <w:p w:rsidR="00000000" w:rsidRDefault="00FA7F46">
          <w:pPr>
            <w:pStyle w:val="3A801A2E4C114CDB8F38D3797EB576DE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B92EC5CC542FD988CCAFCA6454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EED09-BC80-42A2-B871-95108B52C86A}"/>
      </w:docPartPr>
      <w:docPartBody>
        <w:p w:rsidR="00000000" w:rsidRDefault="00FA7F46">
          <w:pPr>
            <w:pStyle w:val="B71B92EC5CC542FD988CCAFCA6454F2C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B1D75518D542108FB7C040B026E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36892-1D27-4D58-A90A-4E5A072DF363}"/>
      </w:docPartPr>
      <w:docPartBody>
        <w:p w:rsidR="00000000" w:rsidRDefault="00FA7F46">
          <w:pPr>
            <w:pStyle w:val="31B1D75518D542108FB7C040B026EB9D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3BF751A78B4971A8F391AF46CC9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EB897-B9D2-45CC-91FC-20CDFFED083F}"/>
      </w:docPartPr>
      <w:docPartBody>
        <w:p w:rsidR="00000000" w:rsidRDefault="00FA7F46">
          <w:pPr>
            <w:pStyle w:val="103BF751A78B4971A8F391AF46CC9FC7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F2EA3D7B46451C85A8C8B6E8BAB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85A0-4C49-4D17-82E3-52F55376A0BB}"/>
      </w:docPartPr>
      <w:docPartBody>
        <w:p w:rsidR="00000000" w:rsidRDefault="00FA7F46">
          <w:pPr>
            <w:pStyle w:val="F5F2EA3D7B46451C85A8C8B6E8BAB473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5A0D1BCC3464FBFAE74D05FB54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461E2-B583-4172-A29B-0E3848FE3594}"/>
      </w:docPartPr>
      <w:docPartBody>
        <w:p w:rsidR="00000000" w:rsidRDefault="00FA7F46">
          <w:pPr>
            <w:pStyle w:val="B4F5A0D1BCC3464FBFAE74D05FB54377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9DDB1A6E64E208A0DF8E6CBFCD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9910B-3025-488F-93E2-1047584C35E2}"/>
      </w:docPartPr>
      <w:docPartBody>
        <w:p w:rsidR="00000000" w:rsidRDefault="00FA7F46">
          <w:pPr>
            <w:pStyle w:val="9AD9DDB1A6E64E208A0DF8E6CBFCD7AA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7A61CB309544769A81E0D0C345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62FA1-C435-49E4-97BA-7204D3D0EE2D}"/>
      </w:docPartPr>
      <w:docPartBody>
        <w:p w:rsidR="00000000" w:rsidRDefault="00FA7F46">
          <w:pPr>
            <w:pStyle w:val="3B7A61CB309544769A81E0D0C345D09C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6F4F9133A24706AFFD9C51021F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81E99-4A2B-4982-98A4-337BE9F1AC22}"/>
      </w:docPartPr>
      <w:docPartBody>
        <w:p w:rsidR="00000000" w:rsidRDefault="00FA7F46">
          <w:pPr>
            <w:pStyle w:val="5D6F4F9133A24706AFFD9C51021FFEF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E3095D718840F5930370ACB8C77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50C04-4966-4EF8-A353-AC893C4FF0B4}"/>
      </w:docPartPr>
      <w:docPartBody>
        <w:p w:rsidR="00000000" w:rsidRDefault="00FA7F46">
          <w:pPr>
            <w:pStyle w:val="44E3095D718840F5930370ACB8C774E2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826976766E4EAB9DC01382B8CF8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95CF9-D61D-4F8F-8748-363547EDFFD8}"/>
      </w:docPartPr>
      <w:docPartBody>
        <w:p w:rsidR="00000000" w:rsidRDefault="00FA7F46">
          <w:pPr>
            <w:pStyle w:val="4B826976766E4EAB9DC01382B8CF8ECB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7EC46DE4EF4AD584D3697E035DD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4718B-7CCC-41A3-9AAE-FEBBA0250381}"/>
      </w:docPartPr>
      <w:docPartBody>
        <w:p w:rsidR="00000000" w:rsidRDefault="00FA7F46">
          <w:pPr>
            <w:pStyle w:val="757EC46DE4EF4AD584D3697E035DDD31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68860189C64E5CAD7EC225AB2FF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E9417-ECA5-4C03-8546-C5550650BFB8}"/>
      </w:docPartPr>
      <w:docPartBody>
        <w:p w:rsidR="00000000" w:rsidRDefault="00FA7F46">
          <w:pPr>
            <w:pStyle w:val="1C68860189C64E5CAD7EC225AB2FF0F6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0FB70C3A314BB7B71A242A2ABD6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BC9EA-9EFD-4AA6-86B3-585F79FC869D}"/>
      </w:docPartPr>
      <w:docPartBody>
        <w:p w:rsidR="00000000" w:rsidRDefault="00FA7F46">
          <w:pPr>
            <w:pStyle w:val="380FB70C3A314BB7B71A242A2ABD6B3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026004C61F4CB9844D87740697A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E46BC-87FE-43BD-8CAE-ACF45DB1439F}"/>
      </w:docPartPr>
      <w:docPartBody>
        <w:p w:rsidR="00000000" w:rsidRDefault="00FA7F46">
          <w:pPr>
            <w:pStyle w:val="66026004C61F4CB9844D87740697AB7A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34C60816A44CE84296D73367A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BCC8C-14F4-4B97-AADE-5634C3435FF6}"/>
      </w:docPartPr>
      <w:docPartBody>
        <w:p w:rsidR="00000000" w:rsidRDefault="00FA7F46">
          <w:pPr>
            <w:pStyle w:val="47534C60816A44CE84296D73367A713E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89B7249BF447A989954C9D2A21B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63888-C4C5-4E06-86C2-01D2AC4A860B}"/>
      </w:docPartPr>
      <w:docPartBody>
        <w:p w:rsidR="00000000" w:rsidRDefault="00FA7F46">
          <w:pPr>
            <w:pStyle w:val="ED89B7249BF447A989954C9D2A21B426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6D3E1D9A11468E812706222B3E9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5C0B1-1F8C-42FE-967E-675446FDD7A4}"/>
      </w:docPartPr>
      <w:docPartBody>
        <w:p w:rsidR="00000000" w:rsidRDefault="00FA7F46">
          <w:pPr>
            <w:pStyle w:val="726D3E1D9A11468E812706222B3E9BF8"/>
          </w:pPr>
          <w:r w:rsidRPr="002D6B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59833D8FF14A3D88837C80F8E4F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704A9-E7C4-4608-8D9A-677B2AA418D5}"/>
      </w:docPartPr>
      <w:docPartBody>
        <w:p w:rsidR="00000000" w:rsidRDefault="00FA7F46">
          <w:pPr>
            <w:pStyle w:val="A059833D8FF14A3D88837C80F8E4F2E0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5A982041B34EBFA109028DC6DFF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EDC60-B6E1-4DEC-81F9-E04B0831E617}"/>
      </w:docPartPr>
      <w:docPartBody>
        <w:p w:rsidR="00000000" w:rsidRDefault="00FA7F46">
          <w:pPr>
            <w:pStyle w:val="5B5A982041B34EBFA109028DC6DFF49F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D2E65DC41F493CA53A219CCE4AB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99C87-365A-499D-8D55-668570FBE7DC}"/>
      </w:docPartPr>
      <w:docPartBody>
        <w:p w:rsidR="00000000" w:rsidRDefault="00FA7F46">
          <w:pPr>
            <w:pStyle w:val="E7D2E65DC41F493CA53A219CCE4AB557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E55F55F63E477986EEAB0A411C8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B500C-E3D6-4B7C-B9F0-F1F6D7E3E79B}"/>
      </w:docPartPr>
      <w:docPartBody>
        <w:p w:rsidR="00000000" w:rsidRDefault="00FA7F46">
          <w:pPr>
            <w:pStyle w:val="1CE55F55F63E477986EEAB0A411C8FA4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E8A0E7BB7D49EC85B265344AC09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8C9CF-404C-4EB6-A4A8-E3DA43D33D7C}"/>
      </w:docPartPr>
      <w:docPartBody>
        <w:p w:rsidR="00000000" w:rsidRDefault="00FA7F46">
          <w:pPr>
            <w:pStyle w:val="0CE8A0E7BB7D49EC85B265344AC099A1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E9854B51664708BBB96DA6CC775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3E45E-ECB4-4C16-A9B0-FB157FFF3ADC}"/>
      </w:docPartPr>
      <w:docPartBody>
        <w:p w:rsidR="00000000" w:rsidRDefault="00FA7F46">
          <w:pPr>
            <w:pStyle w:val="26E9854B51664708BBB96DA6CC775DDF"/>
          </w:pPr>
          <w:r w:rsidRPr="00895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6A0AEEEF2C49A996B3CBE92F8CC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0F5E5-BEF4-410F-A4FA-403CF5AAAAA6}"/>
      </w:docPartPr>
      <w:docPartBody>
        <w:p w:rsidR="00000000" w:rsidRDefault="00FA7F46">
          <w:pPr>
            <w:pStyle w:val="1C6A0AEEEF2C49A996B3CBE92F8CCA53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6138C902C94A01A467C8928C8CA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9126B-0FDF-4B40-A16C-A18C202DA6CB}"/>
      </w:docPartPr>
      <w:docPartBody>
        <w:p w:rsidR="00000000" w:rsidRDefault="00FA7F46">
          <w:pPr>
            <w:pStyle w:val="816138C902C94A01A467C8928C8CAFE1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D58F451DC4B579CFCF57F6103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00138-0754-4832-96E0-448B47E5B338}"/>
      </w:docPartPr>
      <w:docPartBody>
        <w:p w:rsidR="00000000" w:rsidRDefault="00FA7F46">
          <w:pPr>
            <w:pStyle w:val="40BD58F451DC4B579CFCF57F6103F290"/>
          </w:pPr>
          <w:r w:rsidRPr="00895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2C1EB82BB4B475E8A69700C94157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E99FA-7567-44F7-BC3B-710150C7E90F}"/>
      </w:docPartPr>
      <w:docPartBody>
        <w:p w:rsidR="00000000" w:rsidRDefault="00FA7F46">
          <w:pPr>
            <w:pStyle w:val="82C1EB82BB4B475E8A69700C9415709B"/>
          </w:pPr>
          <w:r w:rsidRPr="002D6B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26B28AB8044C3AA1E5212FB5FE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F317F-633E-4312-9552-1BC0E93533F8}"/>
      </w:docPartPr>
      <w:docPartBody>
        <w:p w:rsidR="00000000" w:rsidRDefault="00FA7F46">
          <w:pPr>
            <w:pStyle w:val="60826B28AB8044C3AA1E5212FB5FE940"/>
          </w:pPr>
          <w:r w:rsidRPr="002D6B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98BEF97A04AF1A4E661FEE3F10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39662-C700-4711-A82C-75136B7EDD61}"/>
      </w:docPartPr>
      <w:docPartBody>
        <w:p w:rsidR="00000000" w:rsidRDefault="00FA7F46">
          <w:pPr>
            <w:pStyle w:val="3EC98BEF97A04AF1A4E661FEE3F101BE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E66B7BDAC43C3BBCBCA95F3C23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2E237-9623-46C9-9B08-4ECA68488B9F}"/>
      </w:docPartPr>
      <w:docPartBody>
        <w:p w:rsidR="00000000" w:rsidRDefault="00FA7F46">
          <w:pPr>
            <w:pStyle w:val="87EE66B7BDAC43C3BBCBCA95F3C23BE1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D6C3A2BAA4035A66E88E0AD7B1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596B5-E4FE-4D49-90B9-777E0CE3C838}"/>
      </w:docPartPr>
      <w:docPartBody>
        <w:p w:rsidR="00000000" w:rsidRDefault="00FA7F46">
          <w:pPr>
            <w:pStyle w:val="2EED6C3A2BAA4035A66E88E0AD7B10F4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069F3EA1D4133A0D1596BA0E72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D994C-13E8-418D-BE68-D230B0F2078A}"/>
      </w:docPartPr>
      <w:docPartBody>
        <w:p w:rsidR="00000000" w:rsidRDefault="00FA7F46">
          <w:pPr>
            <w:pStyle w:val="BE4069F3EA1D4133A0D1596BA0E7261E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B5DF865D244F3DAECD56BCAF12A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6FF82-FAE9-478A-AFD5-B5255530D0E7}"/>
      </w:docPartPr>
      <w:docPartBody>
        <w:p w:rsidR="00000000" w:rsidRDefault="00FA7F46">
          <w:pPr>
            <w:pStyle w:val="34B5DF865D244F3DAECD56BCAF12A9D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32DBD0174149DDA118BB850A73E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C9D12-F8B4-4CE4-921F-71BA1E56E3A0}"/>
      </w:docPartPr>
      <w:docPartBody>
        <w:p w:rsidR="00000000" w:rsidRDefault="00FA7F46">
          <w:pPr>
            <w:pStyle w:val="0232DBD0174149DDA118BB850A73E602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5C6E106724412C814E32C0DFBD0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9EE34-C522-4587-AF44-2B4D04FECF1E}"/>
      </w:docPartPr>
      <w:docPartBody>
        <w:p w:rsidR="00000000" w:rsidRDefault="00FA7F46">
          <w:pPr>
            <w:pStyle w:val="AE5C6E106724412C814E32C0DFBD09AF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61917EA3A4504B787A60951A72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E08EA-2C0B-4B63-945C-3A83BF7C877C}"/>
      </w:docPartPr>
      <w:docPartBody>
        <w:p w:rsidR="00000000" w:rsidRDefault="00FA7F46">
          <w:pPr>
            <w:pStyle w:val="F8761917EA3A4504B787A60951A72A79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8FD5D710DC4A55A9E585FA747B1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D8A43-3D85-47C2-94FA-40B04323DB34}"/>
      </w:docPartPr>
      <w:docPartBody>
        <w:p w:rsidR="00000000" w:rsidRDefault="00FA7F46">
          <w:pPr>
            <w:pStyle w:val="3A8FD5D710DC4A55A9E585FA747B1DD0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814200AF94090A0D1307E66111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248DE-5665-4E1D-897D-A19FC4BE4BA3}"/>
      </w:docPartPr>
      <w:docPartBody>
        <w:p w:rsidR="00000000" w:rsidRDefault="00FA7F46">
          <w:pPr>
            <w:pStyle w:val="94D814200AF94090A0D1307E66111C33"/>
          </w:pPr>
          <w:r w:rsidRPr="008959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5D9DA2E534F7BB2773C8CF2E7E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0252A-A902-4335-9C61-32AEB46575AF}"/>
      </w:docPartPr>
      <w:docPartBody>
        <w:p w:rsidR="00000000" w:rsidRDefault="00FA7F46">
          <w:pPr>
            <w:pStyle w:val="1595D9DA2E534F7BB2773C8CF2E7E087"/>
          </w:pPr>
          <w:r w:rsidRPr="007C4B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A7410D90394B20AD045BBDCF8AC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B907A-B720-4CFB-BD62-8515268F09DB}"/>
      </w:docPartPr>
      <w:docPartBody>
        <w:p w:rsidR="00000000" w:rsidRDefault="00FA7F46">
          <w:pPr>
            <w:pStyle w:val="42A7410D90394B20AD045BBDCF8ACDAB"/>
          </w:pPr>
          <w:r w:rsidRPr="007C4BE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C004DEDFC5449E08C66663699D90E9B">
    <w:name w:val="FC004DEDFC5449E08C66663699D90E9B"/>
  </w:style>
  <w:style w:type="paragraph" w:customStyle="1" w:styleId="276A433641C2430984FA30BBA2262AD0">
    <w:name w:val="276A433641C2430984FA30BBA2262AD0"/>
  </w:style>
  <w:style w:type="paragraph" w:customStyle="1" w:styleId="ABFB22F028CB4754B8BFBEBAE4BA0025">
    <w:name w:val="ABFB22F028CB4754B8BFBEBAE4BA0025"/>
  </w:style>
  <w:style w:type="paragraph" w:customStyle="1" w:styleId="A3CB5585ED4A4630BD6874C7D5AD163B">
    <w:name w:val="A3CB5585ED4A4630BD6874C7D5AD163B"/>
  </w:style>
  <w:style w:type="paragraph" w:customStyle="1" w:styleId="D5E4E7AE6C854FA2B19BFFFD420D0C73">
    <w:name w:val="D5E4E7AE6C854FA2B19BFFFD420D0C73"/>
  </w:style>
  <w:style w:type="paragraph" w:customStyle="1" w:styleId="A1BE48FE1F4547108287102C95D61EE5">
    <w:name w:val="A1BE48FE1F4547108287102C95D61EE5"/>
  </w:style>
  <w:style w:type="paragraph" w:customStyle="1" w:styleId="03DFE23FE25143DD8CEFEA3DF55E26B1">
    <w:name w:val="03DFE23FE25143DD8CEFEA3DF55E26B1"/>
  </w:style>
  <w:style w:type="paragraph" w:customStyle="1" w:styleId="F1F6E37E5C3B4D58BD010B8AA5B8171F">
    <w:name w:val="F1F6E37E5C3B4D58BD010B8AA5B8171F"/>
  </w:style>
  <w:style w:type="paragraph" w:customStyle="1" w:styleId="C46805234AB14C3E9A688AF9B6AAFD43">
    <w:name w:val="C46805234AB14C3E9A688AF9B6AAFD43"/>
  </w:style>
  <w:style w:type="paragraph" w:customStyle="1" w:styleId="9503BEC193714353BDE027EE0423711D">
    <w:name w:val="9503BEC193714353BDE027EE0423711D"/>
  </w:style>
  <w:style w:type="paragraph" w:customStyle="1" w:styleId="87EB2955609E44EBB7250B6A9E2A69B0">
    <w:name w:val="87EB2955609E44EBB7250B6A9E2A69B0"/>
  </w:style>
  <w:style w:type="paragraph" w:customStyle="1" w:styleId="848BA8D3C30B4E918C62BCAEF6358639">
    <w:name w:val="848BA8D3C30B4E918C62BCAEF6358639"/>
  </w:style>
  <w:style w:type="paragraph" w:customStyle="1" w:styleId="0EA1675F173248229B11CEBA9818E3DA">
    <w:name w:val="0EA1675F173248229B11CEBA9818E3DA"/>
  </w:style>
  <w:style w:type="paragraph" w:customStyle="1" w:styleId="B53C884EBCE04B599F3D1D02FD83C8FB">
    <w:name w:val="B53C884EBCE04B599F3D1D02FD83C8FB"/>
  </w:style>
  <w:style w:type="paragraph" w:customStyle="1" w:styleId="3C13776E413940ECB82D34032A5DBC41">
    <w:name w:val="3C13776E413940ECB82D34032A5DBC41"/>
  </w:style>
  <w:style w:type="paragraph" w:customStyle="1" w:styleId="E463D57DC7A24A5BA768DD0ED6B56B4A">
    <w:name w:val="E463D57DC7A24A5BA768DD0ED6B56B4A"/>
  </w:style>
  <w:style w:type="paragraph" w:customStyle="1" w:styleId="C268C59D7D57465689328BCC42D32859">
    <w:name w:val="C268C59D7D57465689328BCC42D32859"/>
  </w:style>
  <w:style w:type="paragraph" w:customStyle="1" w:styleId="B727F8938C8D4C51954646699BDEED20">
    <w:name w:val="B727F8938C8D4C51954646699BDEED20"/>
  </w:style>
  <w:style w:type="paragraph" w:customStyle="1" w:styleId="E8F6E70F20C34A5194CB21639D911055">
    <w:name w:val="E8F6E70F20C34A5194CB21639D911055"/>
  </w:style>
  <w:style w:type="paragraph" w:customStyle="1" w:styleId="84CC73792AA345D494F5854344FB9E5B">
    <w:name w:val="84CC73792AA345D494F5854344FB9E5B"/>
  </w:style>
  <w:style w:type="paragraph" w:customStyle="1" w:styleId="6B897A69AFF94556BFD7ABA81EA611EC">
    <w:name w:val="6B897A69AFF94556BFD7ABA81EA611EC"/>
  </w:style>
  <w:style w:type="paragraph" w:customStyle="1" w:styleId="5E7C8A1B9E0243298944569B276FABE0">
    <w:name w:val="5E7C8A1B9E0243298944569B276FABE0"/>
  </w:style>
  <w:style w:type="paragraph" w:customStyle="1" w:styleId="DB68EF2BDA7E48EFAF0D6D36C17458D4">
    <w:name w:val="DB68EF2BDA7E48EFAF0D6D36C17458D4"/>
  </w:style>
  <w:style w:type="paragraph" w:customStyle="1" w:styleId="BC68EE7A52F44C0A944A7364D6738F1D">
    <w:name w:val="BC68EE7A52F44C0A944A7364D6738F1D"/>
  </w:style>
  <w:style w:type="paragraph" w:customStyle="1" w:styleId="C45D5CEFA4AE46799FCABAAD4515D979">
    <w:name w:val="C45D5CEFA4AE46799FCABAAD4515D979"/>
  </w:style>
  <w:style w:type="paragraph" w:customStyle="1" w:styleId="3A801A2E4C114CDB8F38D3797EB576DE">
    <w:name w:val="3A801A2E4C114CDB8F38D3797EB576DE"/>
  </w:style>
  <w:style w:type="paragraph" w:customStyle="1" w:styleId="B71B92EC5CC542FD988CCAFCA6454F2C">
    <w:name w:val="B71B92EC5CC542FD988CCAFCA6454F2C"/>
  </w:style>
  <w:style w:type="paragraph" w:customStyle="1" w:styleId="31B1D75518D542108FB7C040B026EB9D">
    <w:name w:val="31B1D75518D542108FB7C040B026EB9D"/>
  </w:style>
  <w:style w:type="paragraph" w:customStyle="1" w:styleId="103BF751A78B4971A8F391AF46CC9FC7">
    <w:name w:val="103BF751A78B4971A8F391AF46CC9FC7"/>
  </w:style>
  <w:style w:type="paragraph" w:customStyle="1" w:styleId="F5F2EA3D7B46451C85A8C8B6E8BAB473">
    <w:name w:val="F5F2EA3D7B46451C85A8C8B6E8BAB473"/>
  </w:style>
  <w:style w:type="paragraph" w:customStyle="1" w:styleId="B4F5A0D1BCC3464FBFAE74D05FB54377">
    <w:name w:val="B4F5A0D1BCC3464FBFAE74D05FB54377"/>
  </w:style>
  <w:style w:type="paragraph" w:customStyle="1" w:styleId="9AD9DDB1A6E64E208A0DF8E6CBFCD7AA">
    <w:name w:val="9AD9DDB1A6E64E208A0DF8E6CBFCD7AA"/>
  </w:style>
  <w:style w:type="paragraph" w:customStyle="1" w:styleId="3B7A61CB309544769A81E0D0C345D09C">
    <w:name w:val="3B7A61CB309544769A81E0D0C345D09C"/>
  </w:style>
  <w:style w:type="paragraph" w:customStyle="1" w:styleId="5D6F4F9133A24706AFFD9C51021FFEF9">
    <w:name w:val="5D6F4F9133A24706AFFD9C51021FFEF9"/>
  </w:style>
  <w:style w:type="paragraph" w:customStyle="1" w:styleId="44E3095D718840F5930370ACB8C774E2">
    <w:name w:val="44E3095D718840F5930370ACB8C774E2"/>
  </w:style>
  <w:style w:type="paragraph" w:customStyle="1" w:styleId="4B826976766E4EAB9DC01382B8CF8ECB">
    <w:name w:val="4B826976766E4EAB9DC01382B8CF8ECB"/>
  </w:style>
  <w:style w:type="paragraph" w:customStyle="1" w:styleId="757EC46DE4EF4AD584D3697E035DDD31">
    <w:name w:val="757EC46DE4EF4AD584D3697E035DDD31"/>
  </w:style>
  <w:style w:type="paragraph" w:customStyle="1" w:styleId="1C68860189C64E5CAD7EC225AB2FF0F6">
    <w:name w:val="1C68860189C64E5CAD7EC225AB2FF0F6"/>
  </w:style>
  <w:style w:type="paragraph" w:customStyle="1" w:styleId="380FB70C3A314BB7B71A242A2ABD6B39">
    <w:name w:val="380FB70C3A314BB7B71A242A2ABD6B39"/>
  </w:style>
  <w:style w:type="paragraph" w:customStyle="1" w:styleId="66026004C61F4CB9844D87740697AB7A">
    <w:name w:val="66026004C61F4CB9844D87740697AB7A"/>
  </w:style>
  <w:style w:type="paragraph" w:customStyle="1" w:styleId="47534C60816A44CE84296D73367A713E">
    <w:name w:val="47534C60816A44CE84296D73367A713E"/>
  </w:style>
  <w:style w:type="paragraph" w:customStyle="1" w:styleId="ED89B7249BF447A989954C9D2A21B426">
    <w:name w:val="ED89B7249BF447A989954C9D2A21B426"/>
  </w:style>
  <w:style w:type="paragraph" w:customStyle="1" w:styleId="726D3E1D9A11468E812706222B3E9BF8">
    <w:name w:val="726D3E1D9A11468E812706222B3E9BF8"/>
  </w:style>
  <w:style w:type="paragraph" w:customStyle="1" w:styleId="A059833D8FF14A3D88837C80F8E4F2E0">
    <w:name w:val="A059833D8FF14A3D88837C80F8E4F2E0"/>
  </w:style>
  <w:style w:type="paragraph" w:customStyle="1" w:styleId="5B5A982041B34EBFA109028DC6DFF49F">
    <w:name w:val="5B5A982041B34EBFA109028DC6DFF49F"/>
  </w:style>
  <w:style w:type="paragraph" w:customStyle="1" w:styleId="E7D2E65DC41F493CA53A219CCE4AB557">
    <w:name w:val="E7D2E65DC41F493CA53A219CCE4AB557"/>
  </w:style>
  <w:style w:type="paragraph" w:customStyle="1" w:styleId="1CE55F55F63E477986EEAB0A411C8FA4">
    <w:name w:val="1CE55F55F63E477986EEAB0A411C8FA4"/>
  </w:style>
  <w:style w:type="paragraph" w:customStyle="1" w:styleId="0CE8A0E7BB7D49EC85B265344AC099A1">
    <w:name w:val="0CE8A0E7BB7D49EC85B265344AC099A1"/>
  </w:style>
  <w:style w:type="paragraph" w:customStyle="1" w:styleId="26E9854B51664708BBB96DA6CC775DDF">
    <w:name w:val="26E9854B51664708BBB96DA6CC775DDF"/>
  </w:style>
  <w:style w:type="paragraph" w:customStyle="1" w:styleId="1C6A0AEEEF2C49A996B3CBE92F8CCA53">
    <w:name w:val="1C6A0AEEEF2C49A996B3CBE92F8CCA53"/>
  </w:style>
  <w:style w:type="paragraph" w:customStyle="1" w:styleId="816138C902C94A01A467C8928C8CAFE1">
    <w:name w:val="816138C902C94A01A467C8928C8CAFE1"/>
  </w:style>
  <w:style w:type="paragraph" w:customStyle="1" w:styleId="40BD58F451DC4B579CFCF57F6103F290">
    <w:name w:val="40BD58F451DC4B579CFCF57F6103F290"/>
  </w:style>
  <w:style w:type="paragraph" w:customStyle="1" w:styleId="82C1EB82BB4B475E8A69700C9415709B">
    <w:name w:val="82C1EB82BB4B475E8A69700C9415709B"/>
  </w:style>
  <w:style w:type="paragraph" w:customStyle="1" w:styleId="60826B28AB8044C3AA1E5212FB5FE940">
    <w:name w:val="60826B28AB8044C3AA1E5212FB5FE940"/>
  </w:style>
  <w:style w:type="paragraph" w:customStyle="1" w:styleId="3EC98BEF97A04AF1A4E661FEE3F101BE">
    <w:name w:val="3EC98BEF97A04AF1A4E661FEE3F101BE"/>
  </w:style>
  <w:style w:type="paragraph" w:customStyle="1" w:styleId="87EE66B7BDAC43C3BBCBCA95F3C23BE1">
    <w:name w:val="87EE66B7BDAC43C3BBCBCA95F3C23BE1"/>
  </w:style>
  <w:style w:type="paragraph" w:customStyle="1" w:styleId="2EED6C3A2BAA4035A66E88E0AD7B10F4">
    <w:name w:val="2EED6C3A2BAA4035A66E88E0AD7B10F4"/>
  </w:style>
  <w:style w:type="paragraph" w:customStyle="1" w:styleId="BE4069F3EA1D4133A0D1596BA0E7261E">
    <w:name w:val="BE4069F3EA1D4133A0D1596BA0E7261E"/>
  </w:style>
  <w:style w:type="paragraph" w:customStyle="1" w:styleId="34B5DF865D244F3DAECD56BCAF12A9D9">
    <w:name w:val="34B5DF865D244F3DAECD56BCAF12A9D9"/>
  </w:style>
  <w:style w:type="paragraph" w:customStyle="1" w:styleId="0232DBD0174149DDA118BB850A73E602">
    <w:name w:val="0232DBD0174149DDA118BB850A73E602"/>
  </w:style>
  <w:style w:type="paragraph" w:customStyle="1" w:styleId="AE5C6E106724412C814E32C0DFBD09AF">
    <w:name w:val="AE5C6E106724412C814E32C0DFBD09AF"/>
  </w:style>
  <w:style w:type="paragraph" w:customStyle="1" w:styleId="F8761917EA3A4504B787A60951A72A79">
    <w:name w:val="F8761917EA3A4504B787A60951A72A79"/>
  </w:style>
  <w:style w:type="paragraph" w:customStyle="1" w:styleId="3A8FD5D710DC4A55A9E585FA747B1DD0">
    <w:name w:val="3A8FD5D710DC4A55A9E585FA747B1DD0"/>
  </w:style>
  <w:style w:type="paragraph" w:customStyle="1" w:styleId="94D814200AF94090A0D1307E66111C33">
    <w:name w:val="94D814200AF94090A0D1307E66111C33"/>
  </w:style>
  <w:style w:type="paragraph" w:customStyle="1" w:styleId="1595D9DA2E534F7BB2773C8CF2E7E087">
    <w:name w:val="1595D9DA2E534F7BB2773C8CF2E7E087"/>
  </w:style>
  <w:style w:type="paragraph" w:customStyle="1" w:styleId="42A7410D90394B20AD045BBDCF8ACDAB">
    <w:name w:val="42A7410D90394B20AD045BBDCF8AC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F7B92A201E4EAF03D2BBF0A50B71" ma:contentTypeVersion="13" ma:contentTypeDescription="Create a new document." ma:contentTypeScope="" ma:versionID="43be5d7e0f0e87cf5fad57118828751d">
  <xsd:schema xmlns:xsd="http://www.w3.org/2001/XMLSchema" xmlns:xs="http://www.w3.org/2001/XMLSchema" xmlns:p="http://schemas.microsoft.com/office/2006/metadata/properties" xmlns:ns3="9281e996-06a2-4830-9fec-30843755991a" xmlns:ns4="248d8406-cefb-4e14-a974-8d81b54ed76f" targetNamespace="http://schemas.microsoft.com/office/2006/metadata/properties" ma:root="true" ma:fieldsID="e5ae7b41bb2ff2a08b93b3d197d96fda" ns3:_="" ns4:_="">
    <xsd:import namespace="9281e996-06a2-4830-9fec-30843755991a"/>
    <xsd:import namespace="248d8406-cefb-4e14-a974-8d81b54ed7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e996-06a2-4830-9fec-308437559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d8406-cefb-4e14-a974-8d81b54ed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8d8406-cefb-4e14-a974-8d81b54ed76f" xsi:nil="true"/>
  </documentManagement>
</p:properties>
</file>

<file path=customXml/itemProps1.xml><?xml version="1.0" encoding="utf-8"?>
<ds:datastoreItem xmlns:ds="http://schemas.openxmlformats.org/officeDocument/2006/customXml" ds:itemID="{FDD8AB8D-5E2B-431C-A3C3-540886402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e996-06a2-4830-9fec-30843755991a"/>
    <ds:schemaRef ds:uri="248d8406-cefb-4e14-a974-8d81b54ed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A25D9-3FFA-42B9-A971-A43E7D3BB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10ACE-F5E7-472D-A169-7511527066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26FAE-4FB3-426C-8BFD-4AD3F54FF225}">
  <ds:schemaRefs>
    <ds:schemaRef ds:uri="http://schemas.microsoft.com/office/2006/metadata/properties"/>
    <ds:schemaRef ds:uri="http://schemas.microsoft.com/office/infopath/2007/PartnerControls"/>
    <ds:schemaRef ds:uri="248d8406-cefb-4e14-a974-8d81b54ed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EVENT ZPMH final - Logo OK.dotm</Template>
  <TotalTime>0</TotalTime>
  <Pages>5</Pages>
  <Words>1631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Michel (ZP MeuseHesbaye)</dc:creator>
  <cp:keywords/>
  <dc:description/>
  <cp:lastModifiedBy>Dubois Michel (ZP MeuseHesbaye)</cp:lastModifiedBy>
  <cp:revision>1</cp:revision>
  <dcterms:created xsi:type="dcterms:W3CDTF">2023-09-20T05:59:00Z</dcterms:created>
  <dcterms:modified xsi:type="dcterms:W3CDTF">2023-09-20T05:59:00Z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0x010100ADAFF7B92A201E4EAF03D2BBF0A50B71</vt:lpwstr>
  </property>
</Properties>
</file>